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F5837" w:rsidRPr="004B0F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4B0F28">
              <w:rPr>
                <w:rFonts w:ascii="Times New Roman" w:hAnsi="Times New Roman"/>
                <w:sz w:val="2"/>
                <w:szCs w:val="2"/>
              </w:rPr>
              <w:t>\ql</w:t>
            </w:r>
            <w:r w:rsidR="00310911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837" w:rsidRPr="004B0F2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B0F28"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746</w:t>
            </w:r>
            <w:r w:rsidRPr="004B0F28">
              <w:rPr>
                <w:rFonts w:ascii="Tahoma" w:hAnsi="Tahoma" w:cs="Tahoma"/>
                <w:sz w:val="48"/>
                <w:szCs w:val="48"/>
              </w:rPr>
              <w:br/>
              <w:t>(ред. от 17.03.2015)</w:t>
            </w:r>
            <w:r w:rsidRPr="004B0F28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</w:t>
            </w:r>
            <w:r w:rsidRPr="004B0F28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29634)</w:t>
            </w:r>
          </w:p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F5837" w:rsidRPr="004B0F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0F28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4B0F2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4B0F2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B0F2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4B0F2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B0F2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B0F2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B0F28">
              <w:rPr>
                <w:rFonts w:ascii="Tahoma" w:hAnsi="Tahoma" w:cs="Tahoma"/>
                <w:sz w:val="28"/>
                <w:szCs w:val="28"/>
              </w:rPr>
              <w:t>Дата сохранения: 01.08.2015</w:t>
            </w:r>
          </w:p>
          <w:p w:rsidR="009F5837" w:rsidRPr="004B0F28" w:rsidRDefault="009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F5837" w:rsidRDefault="009F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F583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F5837" w:rsidRDefault="009F5837">
      <w:pPr>
        <w:pStyle w:val="ConsPlusNormal"/>
        <w:jc w:val="both"/>
        <w:outlineLvl w:val="0"/>
      </w:pPr>
    </w:p>
    <w:p w:rsidR="009F5837" w:rsidRDefault="009F5837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2013 г. N 29634</w:t>
      </w:r>
    </w:p>
    <w:p w:rsidR="009F5837" w:rsidRDefault="009F5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837" w:rsidRDefault="009F5837">
      <w:pPr>
        <w:pStyle w:val="ConsPlusNormal"/>
      </w:pP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746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270802.10 МАСТЕР ОТДЕЛОЧНЫХ СТРОИТЕЛЬНЫХ РАБОТ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jc w:val="center"/>
      </w:pPr>
      <w:r>
        <w:t>Список изменяющих документов</w:t>
      </w:r>
    </w:p>
    <w:p w:rsidR="009F5837" w:rsidRDefault="009F5837">
      <w:pPr>
        <w:pStyle w:val="ConsPlusNormal"/>
        <w:jc w:val="center"/>
      </w:pPr>
      <w:r>
        <w:t>(в ред. Приказов Минобрнауки России от 22.08.2014 N 1039,</w:t>
      </w:r>
    </w:p>
    <w:p w:rsidR="009F5837" w:rsidRDefault="009F5837">
      <w:pPr>
        <w:pStyle w:val="ConsPlusNormal"/>
        <w:jc w:val="center"/>
      </w:pPr>
      <w:r>
        <w:t>от 17.03.2015 N 247)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F5837" w:rsidRDefault="009F583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270802.10 Мастер отделочных строительных работ.</w:t>
      </w:r>
    </w:p>
    <w:p w:rsidR="009F5837" w:rsidRDefault="009F5837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9F5837" w:rsidRDefault="009F5837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right"/>
      </w:pPr>
      <w:r>
        <w:t>Министр</w:t>
      </w:r>
    </w:p>
    <w:p w:rsidR="009F5837" w:rsidRDefault="009F5837">
      <w:pPr>
        <w:pStyle w:val="ConsPlusNormal"/>
        <w:jc w:val="right"/>
      </w:pPr>
      <w:r>
        <w:t>Д.В.ЛИВАНОВ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right"/>
        <w:outlineLvl w:val="0"/>
      </w:pPr>
      <w:bookmarkStart w:id="2" w:name="Par30"/>
      <w:bookmarkEnd w:id="2"/>
      <w:r>
        <w:t>Приложение</w:t>
      </w:r>
    </w:p>
    <w:p w:rsidR="009F5837" w:rsidRDefault="009F5837">
      <w:pPr>
        <w:pStyle w:val="ConsPlusNormal"/>
        <w:jc w:val="right"/>
      </w:pPr>
    </w:p>
    <w:p w:rsidR="009F5837" w:rsidRDefault="009F5837">
      <w:pPr>
        <w:pStyle w:val="ConsPlusNormal"/>
        <w:jc w:val="right"/>
      </w:pPr>
      <w:r>
        <w:t>Утвержден</w:t>
      </w:r>
    </w:p>
    <w:p w:rsidR="009F5837" w:rsidRDefault="009F5837">
      <w:pPr>
        <w:pStyle w:val="ConsPlusNormal"/>
        <w:jc w:val="right"/>
      </w:pPr>
      <w:r>
        <w:t>приказом Министерства образования</w:t>
      </w:r>
    </w:p>
    <w:p w:rsidR="009F5837" w:rsidRDefault="009F5837">
      <w:pPr>
        <w:pStyle w:val="ConsPlusNormal"/>
        <w:jc w:val="right"/>
      </w:pPr>
      <w:r>
        <w:t>и науки Российской Федерации</w:t>
      </w:r>
    </w:p>
    <w:p w:rsidR="009F5837" w:rsidRDefault="009F5837">
      <w:pPr>
        <w:pStyle w:val="ConsPlusNormal"/>
        <w:jc w:val="right"/>
      </w:pPr>
      <w:r>
        <w:t>от 2 августа 2013 г. N 746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9F5837" w:rsidRDefault="009F58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270802.10 МАСТЕР ОТДЕЛОЧНЫХ СТРОИТЕЛЬНЫХ РАБОТ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jc w:val="center"/>
      </w:pPr>
      <w:r>
        <w:t>Список изменяющих документов</w:t>
      </w:r>
    </w:p>
    <w:p w:rsidR="009F5837" w:rsidRDefault="009F5837">
      <w:pPr>
        <w:pStyle w:val="ConsPlusNormal"/>
        <w:jc w:val="center"/>
      </w:pPr>
      <w:r>
        <w:t>(в ред. Приказов Минобрнауки России от 22.08.2014 N 1039,</w:t>
      </w:r>
    </w:p>
    <w:p w:rsidR="009F5837" w:rsidRDefault="009F5837">
      <w:pPr>
        <w:pStyle w:val="ConsPlusNormal"/>
        <w:jc w:val="center"/>
      </w:pPr>
      <w:r>
        <w:t>от 17.03.2015 N 247)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jc w:val="center"/>
        <w:outlineLvl w:val="1"/>
      </w:pPr>
      <w:bookmarkStart w:id="4" w:name="Par45"/>
      <w:bookmarkEnd w:id="4"/>
      <w:r>
        <w:t>I. ОБЛАСТЬ ПРИМЕНЕНИЯ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</w:t>
      </w:r>
      <w:r>
        <w:lastRenderedPageBreak/>
        <w:t>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F5837" w:rsidRDefault="009F5837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9F5837" w:rsidRDefault="009F5837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5" w:name="Par53"/>
      <w:bookmarkEnd w:id="5"/>
      <w:r>
        <w:t>II. ИСПОЛЬЗУЕМЫЕ СОКРАЩЕНИЯ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F5837" w:rsidRDefault="009F583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F5837" w:rsidRDefault="009F583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F5837" w:rsidRDefault="009F5837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F5837" w:rsidRDefault="009F5837">
      <w:pPr>
        <w:pStyle w:val="ConsPlusNormal"/>
        <w:ind w:firstLine="540"/>
        <w:jc w:val="both"/>
      </w:pPr>
      <w:r>
        <w:t>ОК - общая компетенция;</w:t>
      </w:r>
    </w:p>
    <w:p w:rsidR="009F5837" w:rsidRDefault="009F5837">
      <w:pPr>
        <w:pStyle w:val="ConsPlusNormal"/>
        <w:ind w:firstLine="540"/>
        <w:jc w:val="both"/>
      </w:pPr>
      <w:r>
        <w:t>ПК - профессиональная компетенция;</w:t>
      </w:r>
    </w:p>
    <w:p w:rsidR="009F5837" w:rsidRDefault="009F5837">
      <w:pPr>
        <w:pStyle w:val="ConsPlusNormal"/>
        <w:ind w:firstLine="540"/>
        <w:jc w:val="both"/>
      </w:pPr>
      <w:r>
        <w:t>ПМ - профессиональный модуль;</w:t>
      </w:r>
    </w:p>
    <w:p w:rsidR="009F5837" w:rsidRDefault="009F5837">
      <w:pPr>
        <w:pStyle w:val="ConsPlusNormal"/>
        <w:ind w:firstLine="540"/>
        <w:jc w:val="both"/>
      </w:pPr>
      <w:r>
        <w:t>МДК - междисциплинарный курс.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6" w:name="Par64"/>
      <w:bookmarkEnd w:id="6"/>
      <w:r>
        <w:t>III. ХАРАКТЕРИСТИКА ПОДГОТОВКИ ПО ПРОФЕССИИ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right"/>
        <w:outlineLvl w:val="2"/>
      </w:pPr>
      <w:bookmarkStart w:id="7" w:name="Par68"/>
      <w:bookmarkEnd w:id="7"/>
      <w:r>
        <w:t>Таблица 1</w:t>
      </w:r>
    </w:p>
    <w:p w:rsidR="009F5837" w:rsidRDefault="009F583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166"/>
        <w:gridCol w:w="2525"/>
      </w:tblGrid>
      <w:tr w:rsidR="009F5837" w:rsidRPr="004B0F2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Уровень образования, необходимый для приема на обучение по ППКРС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 xml:space="preserve">(ОК 016-94) </w:t>
            </w:r>
            <w:hyperlink w:anchor="Par87" w:tooltip="Ссылка на текущий документ" w:history="1">
              <w:r w:rsidRPr="004B0F28">
                <w:rPr>
                  <w:color w:val="0000FF"/>
                </w:rPr>
                <w:t>&lt;1&gt;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 xml:space="preserve">Срок получения СПО по ППКРС в очной форме обучения </w:t>
            </w:r>
            <w:hyperlink w:anchor="Par88" w:tooltip="Ссылка на текущий документ" w:history="1">
              <w:r w:rsidRPr="004B0F28">
                <w:rPr>
                  <w:color w:val="0000FF"/>
                </w:rPr>
                <w:t>&lt;2&gt;</w:t>
              </w:r>
            </w:hyperlink>
          </w:p>
        </w:tc>
      </w:tr>
      <w:tr w:rsidR="009F5837" w:rsidRPr="004B0F2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среднее общее образование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Маляр строительный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>Монтажник каркасно-обшивных конструкций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>Облицовщик-плиточник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>Облицовщик-мозаичник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>Облицовщик синтетическими материалами</w:t>
            </w:r>
          </w:p>
          <w:p w:rsidR="009F5837" w:rsidRPr="004B0F28" w:rsidRDefault="009F5837">
            <w:pPr>
              <w:pStyle w:val="ConsPlusNormal"/>
              <w:jc w:val="center"/>
            </w:pPr>
            <w:r w:rsidRPr="004B0F28">
              <w:t>Штукатур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10 мес.</w:t>
            </w:r>
          </w:p>
        </w:tc>
      </w:tr>
      <w:tr w:rsidR="009F5837" w:rsidRPr="004B0F28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основное общее образование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 xml:space="preserve">2 года 10 мес. </w:t>
            </w:r>
            <w:hyperlink w:anchor="Par89" w:tooltip="Ссылка на текущий документ" w:history="1">
              <w:r w:rsidRPr="004B0F28">
                <w:rPr>
                  <w:color w:val="0000FF"/>
                </w:rPr>
                <w:t>&lt;3&gt;</w:t>
              </w:r>
            </w:hyperlink>
          </w:p>
        </w:tc>
      </w:tr>
      <w:tr w:rsidR="009F5837" w:rsidRPr="004B0F28">
        <w:tc>
          <w:tcPr>
            <w:tcW w:w="8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  <w:r w:rsidRPr="004B0F28">
              <w:t>(в ред. Приказа Минобрнауки России от 17.03.2015 N 247)</w:t>
            </w:r>
          </w:p>
        </w:tc>
      </w:tr>
    </w:tbl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F5837" w:rsidRDefault="009F5837">
      <w:pPr>
        <w:pStyle w:val="ConsPlusNormal"/>
        <w:ind w:firstLine="540"/>
        <w:jc w:val="both"/>
      </w:pPr>
      <w:bookmarkStart w:id="8" w:name="Par87"/>
      <w:bookmarkEnd w:id="8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F5837" w:rsidRDefault="009F5837">
      <w:pPr>
        <w:pStyle w:val="ConsPlusNormal"/>
        <w:ind w:firstLine="540"/>
        <w:jc w:val="both"/>
      </w:pPr>
      <w:bookmarkStart w:id="9" w:name="Par88"/>
      <w:bookmarkEnd w:id="9"/>
      <w:r>
        <w:t>&lt;2&gt; Независимо от применяемых образовательных технологий.</w:t>
      </w:r>
    </w:p>
    <w:p w:rsidR="009F5837" w:rsidRDefault="009F5837">
      <w:pPr>
        <w:pStyle w:val="ConsPlusNormal"/>
        <w:ind w:firstLine="540"/>
        <w:jc w:val="both"/>
      </w:pPr>
      <w:bookmarkStart w:id="10" w:name="Par89"/>
      <w:bookmarkEnd w:id="10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bookmarkStart w:id="11" w:name="Par91"/>
      <w:bookmarkEnd w:id="11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9F5837" w:rsidRDefault="009F5837">
      <w:pPr>
        <w:pStyle w:val="ConsPlusNormal"/>
        <w:ind w:firstLine="540"/>
        <w:jc w:val="both"/>
      </w:pPr>
      <w:r>
        <w:t>штукатур - маляр строительный;</w:t>
      </w:r>
    </w:p>
    <w:p w:rsidR="009F5837" w:rsidRDefault="009F5837">
      <w:pPr>
        <w:pStyle w:val="ConsPlusNormal"/>
        <w:ind w:firstLine="540"/>
        <w:jc w:val="both"/>
      </w:pPr>
      <w:r>
        <w:t>штукатур - облицовщик-плиточник;</w:t>
      </w:r>
    </w:p>
    <w:p w:rsidR="009F5837" w:rsidRDefault="009F5837">
      <w:pPr>
        <w:pStyle w:val="ConsPlusNormal"/>
        <w:ind w:firstLine="540"/>
        <w:jc w:val="both"/>
      </w:pPr>
      <w:r>
        <w:t>облицовщик-плиточник - облицовщик-мозаичник;</w:t>
      </w:r>
    </w:p>
    <w:p w:rsidR="009F5837" w:rsidRDefault="009F5837">
      <w:pPr>
        <w:pStyle w:val="ConsPlusNormal"/>
        <w:ind w:firstLine="540"/>
        <w:jc w:val="both"/>
      </w:pPr>
      <w:r>
        <w:t>облицовщик-плиточник - облицовщик синтетическими материалами;</w:t>
      </w:r>
    </w:p>
    <w:p w:rsidR="009F5837" w:rsidRDefault="009F5837">
      <w:pPr>
        <w:pStyle w:val="ConsPlusNormal"/>
        <w:ind w:firstLine="540"/>
        <w:jc w:val="both"/>
      </w:pPr>
      <w:r>
        <w:t>облицовщик-мозаичник - облицовщик синтетическими материалами;</w:t>
      </w:r>
    </w:p>
    <w:p w:rsidR="009F5837" w:rsidRDefault="009F5837">
      <w:pPr>
        <w:pStyle w:val="ConsPlusNormal"/>
        <w:ind w:firstLine="540"/>
        <w:jc w:val="both"/>
      </w:pPr>
      <w:r>
        <w:t>штукатур - монтажник каркасно-обшивных конструкций;</w:t>
      </w:r>
    </w:p>
    <w:p w:rsidR="009F5837" w:rsidRDefault="009F5837">
      <w:pPr>
        <w:pStyle w:val="ConsPlusNormal"/>
        <w:ind w:firstLine="540"/>
        <w:jc w:val="both"/>
      </w:pPr>
      <w:r>
        <w:t>облицовщик-плиточник - монтажник каркасно-обшивных конструкций.</w:t>
      </w:r>
    </w:p>
    <w:p w:rsidR="009F5837" w:rsidRDefault="009F5837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9F5837" w:rsidRDefault="009F5837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9F5837" w:rsidRDefault="009F583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F5837" w:rsidRDefault="009F583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F5837" w:rsidRDefault="009F583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12" w:name="Par105"/>
      <w:bookmarkEnd w:id="12"/>
      <w:r>
        <w:t>IV. ХАРАКТЕРИСТИКА ПРОФЕССИОНАЛЬНОЙ</w:t>
      </w:r>
    </w:p>
    <w:p w:rsidR="009F5837" w:rsidRDefault="009F5837">
      <w:pPr>
        <w:pStyle w:val="ConsPlusNormal"/>
        <w:jc w:val="center"/>
      </w:pPr>
      <w:r>
        <w:t>ДЕЯТЕЛЬНОСТИ ВЫПУСКНИКОВ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9F5837" w:rsidRDefault="009F583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F5837" w:rsidRDefault="009F5837">
      <w:pPr>
        <w:pStyle w:val="ConsPlusNormal"/>
        <w:ind w:firstLine="540"/>
        <w:jc w:val="both"/>
      </w:pPr>
      <w:r>
        <w:t>поверхности зданий, сооружений и участков, прилегающих к ним;</w:t>
      </w:r>
    </w:p>
    <w:p w:rsidR="009F5837" w:rsidRDefault="009F5837">
      <w:pPr>
        <w:pStyle w:val="ConsPlusNormal"/>
        <w:ind w:firstLine="540"/>
        <w:jc w:val="both"/>
      </w:pPr>
      <w:r>
        <w:t>материалы для отделочных строительных работ;</w:t>
      </w:r>
    </w:p>
    <w:p w:rsidR="009F5837" w:rsidRDefault="009F5837">
      <w:pPr>
        <w:pStyle w:val="ConsPlusNormal"/>
        <w:ind w:firstLine="540"/>
        <w:jc w:val="both"/>
      </w:pPr>
      <w:r>
        <w:t>технологии отделочных строительных работ;</w:t>
      </w:r>
    </w:p>
    <w:p w:rsidR="009F5837" w:rsidRDefault="009F5837">
      <w:pPr>
        <w:pStyle w:val="ConsPlusNormal"/>
        <w:ind w:firstLine="540"/>
        <w:jc w:val="both"/>
      </w:pPr>
      <w:r>
        <w:t>ручной и механизированный инструмент, приспособления и механизмы для отделочных строительных работ;</w:t>
      </w:r>
    </w:p>
    <w:p w:rsidR="009F5837" w:rsidRDefault="009F5837">
      <w:pPr>
        <w:pStyle w:val="ConsPlusNormal"/>
        <w:ind w:firstLine="540"/>
        <w:jc w:val="both"/>
      </w:pPr>
      <w:r>
        <w:t>леса и подмости.</w:t>
      </w:r>
    </w:p>
    <w:p w:rsidR="009F5837" w:rsidRDefault="009F5837">
      <w:pPr>
        <w:pStyle w:val="ConsPlusNormal"/>
        <w:ind w:firstLine="540"/>
        <w:jc w:val="both"/>
      </w:pPr>
      <w:r>
        <w:t>4.3. Обучающийся по профессии 270802.10 Мастер отделочных строительных работ готовится к следующим видам деятельности:</w:t>
      </w:r>
    </w:p>
    <w:p w:rsidR="009F5837" w:rsidRDefault="009F5837">
      <w:pPr>
        <w:pStyle w:val="ConsPlusNormal"/>
        <w:ind w:firstLine="540"/>
        <w:jc w:val="both"/>
      </w:pPr>
      <w:r>
        <w:t>4.3.1. Выполнение штукатурных работ.</w:t>
      </w:r>
    </w:p>
    <w:p w:rsidR="009F5837" w:rsidRDefault="009F5837">
      <w:pPr>
        <w:pStyle w:val="ConsPlusNormal"/>
        <w:ind w:firstLine="540"/>
        <w:jc w:val="both"/>
      </w:pPr>
      <w:r>
        <w:t>4.3.2. Выполнение монтажа каркасно-обшивочных конструкций.</w:t>
      </w:r>
    </w:p>
    <w:p w:rsidR="009F5837" w:rsidRDefault="009F5837">
      <w:pPr>
        <w:pStyle w:val="ConsPlusNormal"/>
        <w:ind w:firstLine="540"/>
        <w:jc w:val="both"/>
      </w:pPr>
      <w:r>
        <w:t>4.3.3. Выполнение малярных работ.</w:t>
      </w:r>
    </w:p>
    <w:p w:rsidR="009F5837" w:rsidRDefault="009F5837">
      <w:pPr>
        <w:pStyle w:val="ConsPlusNormal"/>
        <w:ind w:firstLine="540"/>
        <w:jc w:val="both"/>
      </w:pPr>
      <w:r>
        <w:t>4.3.4. Выполнение облицовочных работ плитками и плитами.</w:t>
      </w:r>
    </w:p>
    <w:p w:rsidR="009F5837" w:rsidRDefault="009F5837">
      <w:pPr>
        <w:pStyle w:val="ConsPlusNormal"/>
        <w:ind w:firstLine="540"/>
        <w:jc w:val="both"/>
      </w:pPr>
      <w:r>
        <w:t>4.3.5. Выполнение облицовочных работ синтетическими материалами.</w:t>
      </w:r>
    </w:p>
    <w:p w:rsidR="009F5837" w:rsidRDefault="009F5837">
      <w:pPr>
        <w:pStyle w:val="ConsPlusNormal"/>
        <w:ind w:firstLine="540"/>
        <w:jc w:val="both"/>
      </w:pPr>
      <w:r>
        <w:t>4.3.6. Выполнение мозаичных работ.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13" w:name="Par123"/>
      <w:bookmarkEnd w:id="13"/>
      <w:r>
        <w:t>V. ТРЕБОВАНИЯ К РЕЗУЛЬТАТАМ ОСВОЕНИЯ ПРОГРАММЫ ПОДГОТОВКИ</w:t>
      </w:r>
    </w:p>
    <w:p w:rsidR="009F5837" w:rsidRDefault="009F5837">
      <w:pPr>
        <w:pStyle w:val="ConsPlusNormal"/>
        <w:jc w:val="center"/>
      </w:pPr>
      <w:r>
        <w:t>КВАЛИФИЦИРОВАННЫХ РАБОЧИХ, СЛУЖАЩИХ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F5837" w:rsidRDefault="009F5837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F5837" w:rsidRDefault="009F5837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9F5837" w:rsidRDefault="009F5837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F5837" w:rsidRDefault="009F5837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9F5837" w:rsidRDefault="009F583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F5837" w:rsidRDefault="009F5837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9F5837" w:rsidRDefault="009F5837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F5837" w:rsidRDefault="009F5837">
      <w:pPr>
        <w:pStyle w:val="ConsPlusNormal"/>
        <w:ind w:firstLine="540"/>
        <w:jc w:val="both"/>
      </w:pPr>
      <w:r>
        <w:t>5.2.1. Выполнение штукатурных работ.</w:t>
      </w:r>
    </w:p>
    <w:p w:rsidR="009F5837" w:rsidRDefault="009F5837">
      <w:pPr>
        <w:pStyle w:val="ConsPlusNormal"/>
        <w:ind w:firstLine="540"/>
        <w:jc w:val="both"/>
      </w:pPr>
      <w:r>
        <w:t>ПК 1.1. Выполнять подготовительные работы при производстве штукатурных работ.</w:t>
      </w:r>
    </w:p>
    <w:p w:rsidR="009F5837" w:rsidRDefault="009F5837">
      <w:pPr>
        <w:pStyle w:val="ConsPlusNormal"/>
        <w:ind w:firstLine="540"/>
        <w:jc w:val="both"/>
      </w:pPr>
      <w:r>
        <w:t>ПК 1.2. Производить оштукатуривание поверхностей различной степени сложности.</w:t>
      </w:r>
    </w:p>
    <w:p w:rsidR="009F5837" w:rsidRDefault="009F5837">
      <w:pPr>
        <w:pStyle w:val="ConsPlusNormal"/>
        <w:ind w:firstLine="540"/>
        <w:jc w:val="both"/>
      </w:pPr>
      <w:r>
        <w:t>ПК 1.3. Выполнять отделку оштукатуренных поверхностей.</w:t>
      </w:r>
    </w:p>
    <w:p w:rsidR="009F5837" w:rsidRDefault="009F5837">
      <w:pPr>
        <w:pStyle w:val="ConsPlusNormal"/>
        <w:ind w:firstLine="540"/>
        <w:jc w:val="both"/>
      </w:pPr>
      <w:r>
        <w:t>ПК 1.4. Выполнять ремонт оштукатуренных поверхностей.</w:t>
      </w:r>
    </w:p>
    <w:p w:rsidR="009F5837" w:rsidRDefault="009F5837">
      <w:pPr>
        <w:pStyle w:val="ConsPlusNormal"/>
        <w:ind w:firstLine="540"/>
        <w:jc w:val="both"/>
      </w:pPr>
      <w:r>
        <w:t>5.2.2. Выполнение монтажа каркасно-обшивочных конструкций.</w:t>
      </w:r>
    </w:p>
    <w:p w:rsidR="009F5837" w:rsidRDefault="009F5837">
      <w:pPr>
        <w:pStyle w:val="ConsPlusNormal"/>
        <w:ind w:firstLine="540"/>
        <w:jc w:val="both"/>
      </w:pPr>
      <w:r>
        <w:t>ПК 2.1. Выполнять подготовительные работы при производстве монтажа каркасно-обшивочных конструкций.</w:t>
      </w:r>
    </w:p>
    <w:p w:rsidR="009F5837" w:rsidRDefault="009F5837">
      <w:pPr>
        <w:pStyle w:val="ConsPlusNormal"/>
        <w:ind w:firstLine="540"/>
        <w:jc w:val="both"/>
      </w:pPr>
      <w:r>
        <w:t>ПК 2.2. Устраивать ограждающие конструкции, перегородки.</w:t>
      </w:r>
    </w:p>
    <w:p w:rsidR="009F5837" w:rsidRDefault="009F5837">
      <w:pPr>
        <w:pStyle w:val="ConsPlusNormal"/>
        <w:ind w:firstLine="540"/>
        <w:jc w:val="both"/>
      </w:pPr>
      <w:r>
        <w:t>ПК 2.3. Выполнять отделку внутренних и наружных поверхностей с использованием листовых материалов, панелей, плит.</w:t>
      </w:r>
    </w:p>
    <w:p w:rsidR="009F5837" w:rsidRDefault="009F5837">
      <w:pPr>
        <w:pStyle w:val="ConsPlusNormal"/>
        <w:ind w:firstLine="540"/>
        <w:jc w:val="both"/>
      </w:pPr>
      <w:r>
        <w:t>ПК 2.4. Выполнять ремонт каркасно-обшивочных конструкций.</w:t>
      </w:r>
    </w:p>
    <w:p w:rsidR="009F5837" w:rsidRDefault="009F5837">
      <w:pPr>
        <w:pStyle w:val="ConsPlusNormal"/>
        <w:ind w:firstLine="540"/>
        <w:jc w:val="both"/>
      </w:pPr>
      <w:r>
        <w:t>5.2.3. Выполнение малярных работ.</w:t>
      </w:r>
    </w:p>
    <w:p w:rsidR="009F5837" w:rsidRDefault="009F5837">
      <w:pPr>
        <w:pStyle w:val="ConsPlusNormal"/>
        <w:ind w:firstLine="540"/>
        <w:jc w:val="both"/>
      </w:pPr>
      <w:r>
        <w:t>ПК.3.1. Выполнять подготовительные работы при производстве малярных работ.</w:t>
      </w:r>
    </w:p>
    <w:p w:rsidR="009F5837" w:rsidRDefault="009F5837">
      <w:pPr>
        <w:pStyle w:val="ConsPlusNormal"/>
        <w:ind w:firstLine="540"/>
        <w:jc w:val="both"/>
      </w:pPr>
      <w:r>
        <w:t>ПК 3.2. Окрашивать поверхности различными малярными составами.</w:t>
      </w:r>
    </w:p>
    <w:p w:rsidR="009F5837" w:rsidRDefault="009F5837">
      <w:pPr>
        <w:pStyle w:val="ConsPlusNormal"/>
        <w:ind w:firstLine="540"/>
        <w:jc w:val="both"/>
      </w:pPr>
      <w:r>
        <w:t>ПК 3.3. Оклеивать поверхности различными материалами.</w:t>
      </w:r>
    </w:p>
    <w:p w:rsidR="009F5837" w:rsidRDefault="009F5837">
      <w:pPr>
        <w:pStyle w:val="ConsPlusNormal"/>
        <w:ind w:firstLine="540"/>
        <w:jc w:val="both"/>
      </w:pPr>
      <w:r>
        <w:t>ПК 3.4. Выполнять ремонт окрашенных и оклеенных поверхностей.</w:t>
      </w:r>
    </w:p>
    <w:p w:rsidR="009F5837" w:rsidRDefault="009F5837">
      <w:pPr>
        <w:pStyle w:val="ConsPlusNormal"/>
        <w:ind w:firstLine="540"/>
        <w:jc w:val="both"/>
      </w:pPr>
      <w:r>
        <w:t>5.2.4. Выполнение облицовочных работ плитками и плитами.</w:t>
      </w:r>
    </w:p>
    <w:p w:rsidR="009F5837" w:rsidRDefault="009F5837">
      <w:pPr>
        <w:pStyle w:val="ConsPlusNormal"/>
        <w:ind w:firstLine="540"/>
        <w:jc w:val="both"/>
      </w:pPr>
      <w:r>
        <w:t>ПК 4.1. Выполнять подготовительные работы при производстве облицовочных работ.</w:t>
      </w:r>
    </w:p>
    <w:p w:rsidR="009F5837" w:rsidRDefault="009F5837">
      <w:pPr>
        <w:pStyle w:val="ConsPlusNormal"/>
        <w:ind w:firstLine="540"/>
        <w:jc w:val="both"/>
      </w:pPr>
      <w:r>
        <w:t>ПК 4.2. Выполнять облицовочные работы горизонтальных и вертикальных поверхностей.</w:t>
      </w:r>
    </w:p>
    <w:p w:rsidR="009F5837" w:rsidRDefault="009F5837">
      <w:pPr>
        <w:pStyle w:val="ConsPlusNormal"/>
        <w:ind w:firstLine="540"/>
        <w:jc w:val="both"/>
      </w:pPr>
      <w:r>
        <w:t>ПК 4.3. Выполнять ремонт облицованных поверхностей плитками и плитами.</w:t>
      </w:r>
    </w:p>
    <w:p w:rsidR="009F5837" w:rsidRDefault="009F5837">
      <w:pPr>
        <w:pStyle w:val="ConsPlusNormal"/>
        <w:ind w:firstLine="540"/>
        <w:jc w:val="both"/>
      </w:pPr>
      <w:r>
        <w:t>5.2.5. Выполнение облицовочных работ синтетическими материалами.</w:t>
      </w:r>
    </w:p>
    <w:p w:rsidR="009F5837" w:rsidRDefault="009F5837">
      <w:pPr>
        <w:pStyle w:val="ConsPlusNormal"/>
        <w:ind w:firstLine="540"/>
        <w:jc w:val="both"/>
      </w:pPr>
      <w:r>
        <w:t>ПК 5.1. Выполнять подготовительные работы при облицовке синтетическими материалами.</w:t>
      </w:r>
    </w:p>
    <w:p w:rsidR="009F5837" w:rsidRDefault="009F5837">
      <w:pPr>
        <w:pStyle w:val="ConsPlusNormal"/>
        <w:ind w:firstLine="540"/>
        <w:jc w:val="both"/>
      </w:pPr>
      <w:r>
        <w:t>ПК 5.2. Выполнять облицовку синтетическими материалами различной сложности.</w:t>
      </w:r>
    </w:p>
    <w:p w:rsidR="009F5837" w:rsidRDefault="009F5837">
      <w:pPr>
        <w:pStyle w:val="ConsPlusNormal"/>
        <w:ind w:firstLine="540"/>
        <w:jc w:val="both"/>
      </w:pPr>
      <w:r>
        <w:t>ПК 5.3. Выполнять ремонт облицованных поверхностей синтетическими материалами.</w:t>
      </w:r>
    </w:p>
    <w:p w:rsidR="009F5837" w:rsidRDefault="009F5837">
      <w:pPr>
        <w:pStyle w:val="ConsPlusNormal"/>
        <w:ind w:firstLine="540"/>
        <w:jc w:val="both"/>
      </w:pPr>
      <w:r>
        <w:t>5.2.6. Выполнение мозаичных работ.</w:t>
      </w:r>
    </w:p>
    <w:p w:rsidR="009F5837" w:rsidRDefault="009F5837">
      <w:pPr>
        <w:pStyle w:val="ConsPlusNormal"/>
        <w:ind w:firstLine="540"/>
        <w:jc w:val="both"/>
      </w:pPr>
      <w:r>
        <w:t>ПК 6.1. Выполнять подготовительные работы при устройстве мозаичных полов.</w:t>
      </w:r>
    </w:p>
    <w:p w:rsidR="009F5837" w:rsidRDefault="009F5837">
      <w:pPr>
        <w:pStyle w:val="ConsPlusNormal"/>
        <w:ind w:firstLine="540"/>
        <w:jc w:val="both"/>
      </w:pPr>
      <w:r>
        <w:t>ПК 6.2. Устраивать мозаичные полы.</w:t>
      </w:r>
    </w:p>
    <w:p w:rsidR="009F5837" w:rsidRDefault="009F5837">
      <w:pPr>
        <w:pStyle w:val="ConsPlusNormal"/>
        <w:ind w:firstLine="540"/>
        <w:jc w:val="both"/>
      </w:pPr>
      <w:r>
        <w:t>ПК 6.3. Выполнять ремонт мозаичных полов.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14" w:name="Par166"/>
      <w:bookmarkEnd w:id="14"/>
      <w:r>
        <w:t>VI. ТРЕБОВАНИЯ К СТРУКТУРЕ ПРОГРАММЫ ПОДГОТОВКИ</w:t>
      </w:r>
    </w:p>
    <w:p w:rsidR="009F5837" w:rsidRDefault="009F5837">
      <w:pPr>
        <w:pStyle w:val="ConsPlusNormal"/>
        <w:jc w:val="center"/>
      </w:pPr>
      <w:r>
        <w:t>КВАЛИФИЦИРОВАННЫХ РАБОЧИХ, СЛУЖАЩИХ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F5837" w:rsidRDefault="009F5837">
      <w:pPr>
        <w:pStyle w:val="ConsPlusNormal"/>
        <w:ind w:firstLine="540"/>
        <w:jc w:val="both"/>
      </w:pPr>
      <w:r>
        <w:t>общепрофессионального;</w:t>
      </w:r>
    </w:p>
    <w:p w:rsidR="009F5837" w:rsidRDefault="009F5837">
      <w:pPr>
        <w:pStyle w:val="ConsPlusNormal"/>
        <w:ind w:firstLine="540"/>
        <w:jc w:val="both"/>
      </w:pPr>
      <w:r>
        <w:t>профессионального</w:t>
      </w:r>
    </w:p>
    <w:p w:rsidR="009F5837" w:rsidRDefault="009F5837">
      <w:pPr>
        <w:pStyle w:val="ConsPlusNormal"/>
        <w:jc w:val="both"/>
      </w:pPr>
      <w:r>
        <w:t>и разделов:</w:t>
      </w:r>
    </w:p>
    <w:p w:rsidR="009F5837" w:rsidRDefault="009F5837">
      <w:pPr>
        <w:pStyle w:val="ConsPlusNormal"/>
        <w:ind w:firstLine="540"/>
        <w:jc w:val="both"/>
      </w:pPr>
      <w:r>
        <w:t>физическая культура;</w:t>
      </w:r>
    </w:p>
    <w:p w:rsidR="009F5837" w:rsidRDefault="009F5837">
      <w:pPr>
        <w:pStyle w:val="ConsPlusNormal"/>
        <w:ind w:firstLine="540"/>
        <w:jc w:val="both"/>
      </w:pPr>
      <w:r>
        <w:lastRenderedPageBreak/>
        <w:t>учебная практика;</w:t>
      </w:r>
    </w:p>
    <w:p w:rsidR="009F5837" w:rsidRDefault="009F5837">
      <w:pPr>
        <w:pStyle w:val="ConsPlusNormal"/>
        <w:ind w:firstLine="540"/>
        <w:jc w:val="both"/>
      </w:pPr>
      <w:r>
        <w:t>производственная практика;</w:t>
      </w:r>
    </w:p>
    <w:p w:rsidR="009F5837" w:rsidRDefault="009F5837">
      <w:pPr>
        <w:pStyle w:val="ConsPlusNormal"/>
        <w:ind w:firstLine="540"/>
        <w:jc w:val="both"/>
      </w:pPr>
      <w:r>
        <w:t>промежуточная аттестация;</w:t>
      </w:r>
    </w:p>
    <w:p w:rsidR="009F5837" w:rsidRDefault="009F583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F5837" w:rsidRDefault="009F5837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F5837" w:rsidRDefault="009F5837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F5837" w:rsidRDefault="009F5837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F5837" w:rsidRDefault="009F5837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2"/>
      </w:pPr>
      <w:bookmarkStart w:id="15" w:name="Par183"/>
      <w:bookmarkEnd w:id="15"/>
      <w:r>
        <w:t>Структура программы подготовки квалифицированных</w:t>
      </w:r>
    </w:p>
    <w:p w:rsidR="009F5837" w:rsidRDefault="009F5837">
      <w:pPr>
        <w:pStyle w:val="ConsPlusNormal"/>
        <w:jc w:val="center"/>
      </w:pPr>
      <w:r>
        <w:t>рабочих, служащих</w:t>
      </w:r>
    </w:p>
    <w:p w:rsidR="009F5837" w:rsidRDefault="009F5837">
      <w:pPr>
        <w:pStyle w:val="ConsPlusNormal"/>
        <w:jc w:val="center"/>
        <w:sectPr w:rsidR="009F5837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right"/>
      </w:pPr>
      <w:r>
        <w:t>Таблица 2</w:t>
      </w:r>
    </w:p>
    <w:p w:rsidR="009F5837" w:rsidRDefault="009F583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3496"/>
        <w:gridCol w:w="2020"/>
        <w:gridCol w:w="1900"/>
        <w:gridCol w:w="2836"/>
        <w:gridCol w:w="1972"/>
      </w:tblGrid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Индекс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В т.ч.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Коды формируемых компетенций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864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576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Общепрофессиональный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234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основные свойства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общую классификацию материалов, их основные свойства и области применения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ОП.01. Основы материаловедения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2.1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3.1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4.1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5.1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пользоваться электрифицированным оборудованием;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ОП.02. Основы электротехники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2.1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3.1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4.1</w:t>
            </w:r>
          </w:p>
          <w:p w:rsidR="009F5837" w:rsidRPr="004B0F28" w:rsidRDefault="009F5837">
            <w:pPr>
              <w:pStyle w:val="ConsPlusNormal"/>
            </w:pPr>
            <w:r w:rsidRPr="004B0F28">
              <w:t>ПК 5.1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чертежи, проекты, схемы производства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правила построения чертежей и схем, виды нормативно-технической документации;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строительных чертежей, проектов, схем производства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технической и технологической документации;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производственной документации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ОП.03. Основы строительного черчения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1.1 - 5.3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составлять технологическую последовательность выполнения отделочных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инструкционные карты и карты трудовых процессов;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классификацию зданий и сооружений;</w:t>
            </w:r>
          </w:p>
          <w:p w:rsidR="009F5837" w:rsidRPr="004B0F28" w:rsidRDefault="009F5837">
            <w:pPr>
              <w:pStyle w:val="ConsPlusNormal"/>
            </w:pPr>
            <w:r w:rsidRPr="004B0F28">
              <w:t>элементы зданий;</w:t>
            </w:r>
          </w:p>
          <w:p w:rsidR="009F5837" w:rsidRPr="004B0F28" w:rsidRDefault="009F5837">
            <w:pPr>
              <w:pStyle w:val="ConsPlusNormal"/>
            </w:pPr>
            <w:r w:rsidRPr="004B0F28">
              <w:t>строительные работы и процессы;</w:t>
            </w:r>
          </w:p>
          <w:p w:rsidR="009F5837" w:rsidRPr="004B0F28" w:rsidRDefault="009F5837">
            <w:pPr>
              <w:pStyle w:val="ConsPlusNormal"/>
            </w:pPr>
            <w:r w:rsidRPr="004B0F28">
              <w:t>квалификацию строительных рабочих;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сведения по организации труда рабочих;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классификацию оборудования для </w:t>
            </w:r>
            <w:r w:rsidRPr="004B0F28">
              <w:lastRenderedPageBreak/>
              <w:t>отделочных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отделочных работ и последовательность их выполнения;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нормирующую документацию на отделочные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ОП.04. Основы технологии отделочных строительных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1.1 - 5.3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9F5837" w:rsidRPr="004B0F28" w:rsidRDefault="009F5837">
            <w:pPr>
              <w:pStyle w:val="ConsPlusNormal"/>
            </w:pPr>
            <w:r w:rsidRPr="004B0F28">
              <w:t>использовать средства индивидуальной и коллективной защиты от оружия массового поражения;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применять первичные средства пожаротушения;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владеть способами бесконфликтного общения и </w:t>
            </w:r>
            <w:r w:rsidRPr="004B0F28"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9F5837" w:rsidRPr="004B0F28" w:rsidRDefault="009F5837">
            <w:pPr>
              <w:pStyle w:val="ConsPlusNormal"/>
            </w:pPr>
            <w:r w:rsidRPr="004B0F28">
              <w:t>оказывать первую помощь пострадавшим;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военной службы и обороны государства;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задачи и основные мероприятия гражданской обороны;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защиты населения от оружия массового поражения;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меры пожарной безопасности и правила безопасного поведения при пожарах;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организацию и порядок призыва граждан на военную службу и поступления на нее в добровольном порядке;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основные виды вооружения, военной техники и специального снаряжения, состоящих на </w:t>
            </w:r>
            <w:r w:rsidRPr="004B0F28">
              <w:lastRenderedPageBreak/>
              <w:t>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F5837" w:rsidRPr="004B0F28" w:rsidRDefault="009F5837">
            <w:pPr>
              <w:pStyle w:val="ConsPlusNormal"/>
            </w:pPr>
            <w:r w:rsidRPr="004B0F28">
              <w:t>область применения получаемых профессиональных знаний при исполнении обязанностей военной службы;</w:t>
            </w:r>
          </w:p>
          <w:p w:rsidR="009F5837" w:rsidRPr="004B0F28" w:rsidRDefault="009F5837">
            <w:pPr>
              <w:pStyle w:val="ConsPlusNormal"/>
            </w:pPr>
            <w:r w:rsidRPr="004B0F28">
              <w:t>порядок и правила оказания первой помощи пострадавшим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ОП.05.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1.1 - 6.3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550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376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ПМ.00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550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376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ПМ.01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штукатурных работ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производстве штукатурных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оштукатуривания поверхностей различной степени сложности;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отделки оштукатуренных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ремонта оштукатуренных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рабочее место;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просчитывать объемы работ и потребности в материалах;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пригодность применяемых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создавать безопасные условия </w:t>
            </w:r>
            <w:r w:rsidRPr="004B0F28">
              <w:lastRenderedPageBreak/>
              <w:t>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изготавливать вручную драночные щиты;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прибивать изоляционные материалы и металлические сетки;</w:t>
            </w:r>
          </w:p>
          <w:p w:rsidR="009F5837" w:rsidRPr="004B0F28" w:rsidRDefault="009F5837">
            <w:pPr>
              <w:pStyle w:val="ConsPlusNormal"/>
            </w:pPr>
            <w:r w:rsidRPr="004B0F28">
              <w:t>натягивать металлические сетки по готовому каркасу;</w:t>
            </w:r>
          </w:p>
          <w:p w:rsidR="009F5837" w:rsidRPr="004B0F28" w:rsidRDefault="009F5837">
            <w:pPr>
              <w:pStyle w:val="ConsPlusNormal"/>
            </w:pPr>
            <w:r w:rsidRPr="004B0F28">
              <w:t>набивать гвозди и оплетать их проволокой;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насечку поверхностей вручную и механизированным способом;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пробивать гнезда вручную с постановкой пробок;</w:t>
            </w:r>
          </w:p>
          <w:p w:rsidR="009F5837" w:rsidRPr="004B0F28" w:rsidRDefault="009F5837">
            <w:pPr>
              <w:pStyle w:val="ConsPlusNormal"/>
            </w:pPr>
            <w:r w:rsidRPr="004B0F28">
              <w:t>оконопачивать коробки и места примыкания крупнопанельных перегородок;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промаячивать поверхности с защитой их полимерами;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растворы из сухих растворных смесей;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декоративные и специальные растворы;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простую штукатурку;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сплошное выравнивание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обмазывать раствором проволочные сетки;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подмазывать места примыкания к стенам наличников и плинтусов;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выполнять улучшенное оштукатуривание вручную поверхностей различной </w:t>
            </w:r>
            <w:r w:rsidRPr="004B0F28">
              <w:lastRenderedPageBreak/>
              <w:t>сложности;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отделывать откосы, заглушины и отливы сборными элементами;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железнить поверхности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механизированное оштукатуривание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разделывать швы между плитами сборных железобетонных перекрытий, стеновых панелей;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высококачественное оштукатуривание поверхностей различной сложности;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9F5837" w:rsidRPr="004B0F28" w:rsidRDefault="009F5837">
            <w:pPr>
              <w:pStyle w:val="ConsPlusNormal"/>
            </w:pPr>
            <w:r w:rsidRPr="004B0F28">
              <w:t>отделывать фасады декоративной штукатуркой;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торкретировать поверхности с защитой их полимерами;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вытягивать тяги с разделкой углов;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облицовывать гипсокартонными листами на клей;</w:t>
            </w:r>
          </w:p>
          <w:p w:rsidR="009F5837" w:rsidRPr="004B0F28" w:rsidRDefault="009F5837">
            <w:pPr>
              <w:pStyle w:val="ConsPlusNormal"/>
            </w:pPr>
            <w:r w:rsidRPr="004B0F28">
              <w:t>облицовывать гипсокартонными листами стен каркасным способом;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отделывать швы между гипсокартонными листами;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штукатурок;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беспесчаную накрывку;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однослойную штукатурку из готовых гипсовых смесей;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наносить гипсовые шпатлевки;</w:t>
            </w:r>
          </w:p>
          <w:p w:rsidR="009F5837" w:rsidRPr="004B0F28" w:rsidRDefault="009F5837">
            <w:pPr>
              <w:pStyle w:val="ConsPlusNormal"/>
            </w:pPr>
            <w:r w:rsidRPr="004B0F28">
              <w:t>наносить декоративные штукатурки на гипсовой и цементной основе;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ремонт обычных оштукатуренных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ремонтировать поверхности, облицованные листами сухой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трудового законодательства;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чертежей;</w:t>
            </w:r>
          </w:p>
          <w:p w:rsidR="009F5837" w:rsidRPr="004B0F28" w:rsidRDefault="009F5837">
            <w:pPr>
              <w:pStyle w:val="ConsPlusNormal"/>
            </w:pPr>
            <w:r w:rsidRPr="004B0F28">
              <w:t>методы организации труда на рабочем месте;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нормы расходов сырья и материалов на выполняемые работы;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подготовки различных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основных материалов, применяемых при производстве штукатурных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материалов, используемых при штукатурных работах;</w:t>
            </w:r>
          </w:p>
          <w:p w:rsidR="009F5837" w:rsidRPr="004B0F28" w:rsidRDefault="009F5837">
            <w:pPr>
              <w:pStyle w:val="ConsPlusNormal"/>
            </w:pPr>
            <w:r w:rsidRPr="004B0F28">
              <w:t>наименование, назначение и правила применения ручного инструмента, приспособления и инвентаря;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способы устройств вентиляционных коробов;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промаячивания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приемы разметки и разбивки поверхностей фасада и внутренних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подготовки различных поверхностей под штукатурку;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и принцип действия машин и механизмов;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шаблонов для вытягивания тяг;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основных материалов и готовых сухих растворных смесей, применяемых при штукатурных работах;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виды, назначения, составы и способы приготовления растворов из сухих смесей;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составы мастик для крепления сухой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и свойства замедлителей и ускорителей схватывания;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материалы, применяемые при производстве штукатурных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и устройства марок и маяков;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отделки оконных и дверных проемов;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технологическую последовательность обычного оштукатуривания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выполнения декоративных штукатурок;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технологию выполнения </w:t>
            </w:r>
            <w:r w:rsidRPr="004B0F28">
              <w:lastRenderedPageBreak/>
              <w:t>специальных штукатурок;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вытягивания тяг и падуг;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облицовки стен гипсокартонными листами;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отделки швов различными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технику безопасности при выполнении штукатурных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материалы, применяемые при отделке штукатурок;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выполнения гипсовой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технику безопасности при отделке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виды, причины появления и способы устранения дефектов штукатурки;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строительных норм и правил к качеству штукатурок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МДК.01.01. Технология штукатурных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1.1 - 1.4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ПМ.02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монтажа каркасно-обшивочных конструкций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производстве монтажа каркасно-обшивочных конструкций;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устройства ограждающих конструкций, перегородок;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выполнения ремонта каркасно-обшивочных конструкций;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чертежи;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рабочее место;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проводить входной визуальный контроль качества используемых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объемы выполняемых работ, виды и расход применяемых материалов согласно проекту;</w:t>
            </w:r>
          </w:p>
          <w:p w:rsidR="009F5837" w:rsidRPr="004B0F28" w:rsidRDefault="009F5837">
            <w:pPr>
              <w:pStyle w:val="ConsPlusNormal"/>
            </w:pPr>
            <w:r w:rsidRPr="004B0F28">
              <w:t>создавать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размечать места установки в проектное положение каркасно-обшивочных конструкций;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очистку, обеспыливание, грунтование различных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монтажные, клеевые, гидроизоляционные и другие растворы и смеси;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материалы для монтажа каркасов;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подготавливать листовые </w:t>
            </w:r>
            <w:r w:rsidRPr="004B0F28">
              <w:lastRenderedPageBreak/>
              <w:t>материалы к монтажу;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9F5837" w:rsidRPr="004B0F28" w:rsidRDefault="009F5837">
            <w:pPr>
              <w:pStyle w:val="ConsPlusNormal"/>
            </w:pPr>
            <w:r w:rsidRPr="004B0F28">
              <w:t>возводить конструкции из пазогребневых плит;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9F5837" w:rsidRPr="004B0F28" w:rsidRDefault="009F5837">
            <w:pPr>
              <w:pStyle w:val="ConsPlusNormal"/>
            </w:pPr>
            <w:r w:rsidRPr="004B0F28"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9F5837" w:rsidRPr="004B0F28" w:rsidRDefault="009F5837">
            <w:pPr>
              <w:pStyle w:val="ConsPlusNormal"/>
            </w:pPr>
            <w:r w:rsidRPr="004B0F28">
              <w:t>облицовывать инженерные коммуникации, оконные и дверные проемы;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устанавливать строительные леса и подмости;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укладывать и закреплять различные виды теплозвукоизоляционных и </w:t>
            </w:r>
            <w:r w:rsidRPr="004B0F28">
              <w:lastRenderedPageBreak/>
              <w:t>пароизоляционных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крепить к облицовкам навесное оборудование, предметы интерьера;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9F5837" w:rsidRPr="004B0F28" w:rsidRDefault="009F5837">
            <w:pPr>
              <w:pStyle w:val="ConsPlusNormal"/>
            </w:pPr>
            <w:r w:rsidRPr="004B0F28">
              <w:t>выбирать способы установки листовых материалов в зависимости от неровности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заделывать швы;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положения Трудового кодекса Российской Федерации;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перечень применяемых машин, инструментов и приспособлений, </w:t>
            </w:r>
            <w:r w:rsidRPr="004B0F28">
              <w:lastRenderedPageBreak/>
              <w:t>правила и особенности их эксплуатации;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и технологические свойства современных архитектурных и декоративных элементов;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к подготовке поверхностей под различные виды отделки;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приемы и способы подготовки: очистка, обеспыливание, обезжиривание, грунтование;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приемы и правила разметки поверхностей, пространственного положения каркасов;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маяков, их назначение, последовательность операций при их установке;</w:t>
            </w:r>
          </w:p>
          <w:p w:rsidR="009F5837" w:rsidRPr="004B0F28" w:rsidRDefault="009F5837">
            <w:pPr>
              <w:pStyle w:val="ConsPlusNormal"/>
            </w:pPr>
            <w:r w:rsidRPr="004B0F28">
              <w:t>назначение и порядок установки защитных уголков;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сопряжения узлов различных конструкций с каркасом;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и способы раскроя элементов металлических и деревянных каркасов;</w:t>
            </w:r>
          </w:p>
          <w:p w:rsidR="009F5837" w:rsidRPr="004B0F28" w:rsidRDefault="009F5837">
            <w:pPr>
              <w:pStyle w:val="ConsPlusNormal"/>
            </w:pPr>
            <w:r w:rsidRPr="004B0F28">
              <w:t>назначение, свойства и правила применения уплотнительных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листовых материалов, их технологические свойства, основные отличия и области применения;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технологию монтажа листовых материалов (гипсокартонных, </w:t>
            </w:r>
            <w:r w:rsidRPr="004B0F28">
              <w:lastRenderedPageBreak/>
              <w:t>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облицовки листовыми материалами потолочного каркаса, правила крепления;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и назначение крепежных изделий;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и особенности крепления к обшивкам навесного оборудования и предметов интерьера;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технологии, состав и последовательность выполняемых операций в зависимости от </w:t>
            </w:r>
            <w:r w:rsidRPr="004B0F28">
              <w:lastRenderedPageBreak/>
              <w:t>неровности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общие сведения о ремонте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дефектов, способы их обнаружения и устранения;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дефектов выполненных работ, порождающие их причины;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требования, предъявляемые к качеству выполняемых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общие сведения о видах контроля, осуществляемого в ходе выполнения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содержание, последовательность и технологию всех работ с использованием комплектных систем;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к качеству работ на каждом этапе технологического цикла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МДК.02.01. Технология монтажа каркасно-обшивочных конструкций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2.1 - 2.4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ПМ.03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малярных работ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производстве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окрашивания поверхностей различными малярными составами;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оклеивания поверхностей </w:t>
            </w:r>
            <w:r w:rsidRPr="004B0F28">
              <w:lastRenderedPageBreak/>
              <w:t>различными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ремонта окрашенных и оклеенных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чертежи;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рабочее место;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просчитывать объемы работ и потребности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экономно расходовать материалы;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пригодность применяемых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создавать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очищать поверхности инструментами и машинами;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сглаживать поверхности;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подмазывать отдельные места;</w:t>
            </w:r>
          </w:p>
          <w:p w:rsidR="009F5837" w:rsidRPr="004B0F28" w:rsidRDefault="009F5837">
            <w:pPr>
              <w:pStyle w:val="ConsPlusNormal"/>
            </w:pPr>
            <w:r w:rsidRPr="004B0F28">
              <w:t>соскабливать старую краску и набел с расшивкой трещин и расчисткой выбоин;</w:t>
            </w:r>
          </w:p>
          <w:p w:rsidR="009F5837" w:rsidRPr="004B0F28" w:rsidRDefault="009F5837">
            <w:pPr>
              <w:pStyle w:val="ConsPlusNormal"/>
            </w:pPr>
            <w:r w:rsidRPr="004B0F28">
              <w:t>предохранять поверхности от набрызгов краски; подготавливать различные поверхности к окраске;</w:t>
            </w:r>
          </w:p>
          <w:p w:rsidR="009F5837" w:rsidRPr="004B0F28" w:rsidRDefault="009F5837">
            <w:pPr>
              <w:pStyle w:val="ConsPlusNormal"/>
            </w:pPr>
            <w:r w:rsidRPr="004B0F28">
              <w:t>оклеивать поверхности макулатурой;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различные поверхности к оклейке обоями;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обои к работе;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нейтрализующие растворы;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шпаклевочные составы;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грунтовочные, окрасочные составы, эмульсии и пасты по заданному рецепту;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приготавливать окрасочные </w:t>
            </w:r>
            <w:r w:rsidRPr="004B0F28">
              <w:lastRenderedPageBreak/>
              <w:t>составы необходимого тона;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клей;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подготовки и обработки поверхности;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обработку поверхности олифой;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протравливать штукатурки нейтрализующим раствором;</w:t>
            </w:r>
          </w:p>
          <w:p w:rsidR="009F5837" w:rsidRPr="004B0F28" w:rsidRDefault="009F5837">
            <w:pPr>
              <w:pStyle w:val="ConsPlusNormal"/>
            </w:pPr>
            <w:r w:rsidRPr="004B0F28">
              <w:t>грунтовать поверхности кистями, валиком, краскопультом с ручным приводом;</w:t>
            </w:r>
          </w:p>
          <w:p w:rsidR="009F5837" w:rsidRPr="004B0F28" w:rsidRDefault="009F5837">
            <w:pPr>
              <w:pStyle w:val="ConsPlusNormal"/>
            </w:pPr>
            <w:r w:rsidRPr="004B0F28">
              <w:t>шпатлевать и шлифовать поверхности вручную и механизированным способом;</w:t>
            </w:r>
          </w:p>
          <w:p w:rsidR="009F5837" w:rsidRPr="004B0F28" w:rsidRDefault="009F5837">
            <w:pPr>
              <w:pStyle w:val="ConsPlusNormal"/>
            </w:pPr>
            <w:r w:rsidRPr="004B0F28">
              <w:t>окрашивать различные поверхности вручную и механизированным способом водными и неводными составами;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покрывать поверхности лаком на основе битумов вручную;</w:t>
            </w:r>
          </w:p>
          <w:p w:rsidR="009F5837" w:rsidRPr="004B0F28" w:rsidRDefault="009F5837">
            <w:pPr>
              <w:pStyle w:val="ConsPlusNormal"/>
            </w:pPr>
            <w:r w:rsidRPr="004B0F28">
              <w:t>вытягивать филенки;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декоративное покрытие поверхностей под дерево и камень;</w:t>
            </w:r>
          </w:p>
          <w:p w:rsidR="009F5837" w:rsidRPr="004B0F28" w:rsidRDefault="009F5837">
            <w:pPr>
              <w:pStyle w:val="ConsPlusNormal"/>
            </w:pPr>
            <w:r w:rsidRPr="004B0F28">
              <w:t>отделывать поверхности по эскизам клеевыми составами в два - четыре тона;</w:t>
            </w:r>
          </w:p>
          <w:p w:rsidR="009F5837" w:rsidRPr="004B0F28" w:rsidRDefault="009F5837">
            <w:pPr>
              <w:pStyle w:val="ConsPlusNormal"/>
            </w:pPr>
            <w:r w:rsidRPr="004B0F28">
              <w:t>отделывать поверхности набрызгом и цветными декоративными крошками;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окраски;</w:t>
            </w:r>
          </w:p>
          <w:p w:rsidR="009F5837" w:rsidRPr="004B0F28" w:rsidRDefault="009F5837">
            <w:pPr>
              <w:pStyle w:val="ConsPlusNormal"/>
            </w:pPr>
            <w:r w:rsidRPr="004B0F28">
              <w:t>наносить клеевые составы на поверхности;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оклеивать потолки обоями;</w:t>
            </w:r>
          </w:p>
          <w:p w:rsidR="009F5837" w:rsidRPr="004B0F28" w:rsidRDefault="009F5837">
            <w:pPr>
              <w:pStyle w:val="ConsPlusNormal"/>
            </w:pPr>
            <w:r w:rsidRPr="004B0F28">
              <w:t>оклеивать стены различными обоями;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контролировать качество обойных </w:t>
            </w:r>
            <w:r w:rsidRPr="004B0F28">
              <w:lastRenderedPageBreak/>
              <w:t>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ремонтировать оклеенные поверхности обоями и пленками;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ремонтировать окрашенные поверхности различными малярными составами;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ремонтных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соблюдать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трудового законодательства;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чертежей;</w:t>
            </w:r>
          </w:p>
          <w:p w:rsidR="009F5837" w:rsidRPr="004B0F28" w:rsidRDefault="009F5837">
            <w:pPr>
              <w:pStyle w:val="ConsPlusNormal"/>
            </w:pPr>
            <w:r w:rsidRPr="004B0F28">
              <w:t>методы организации труда на рабочем месте;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нормы расходов сырья и материалов на выполняемые работы;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экономики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основных материалов, применяемых при производстве малярных и обойных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подготовки поверхностей под окрашивание и оклеивание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назначение и правила применения ручного инструмента, приспособлений, машин и механизмов;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устройство и правила эксплуатации передвижных малярных станций, </w:t>
            </w:r>
            <w:r w:rsidRPr="004B0F28">
              <w:lastRenderedPageBreak/>
              <w:t>агрегатов;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копирования и вырезания трафаретов;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подготовки поверхностей под окрашивание и оклеивание;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механизмов для приготовления и перемешивания шпаклевочных составов;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варки клея;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приготовления окрасочных составов;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подбора окрасочных составов;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цветообразования и приемы смешивания пигментов с учетом их химического взаимодействия;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требования, предъявляемые к качеству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санитарных норм и правил при производстве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требования, предъявляемые к качеству окрашивания;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основных материалов и составов, применяемых при производстве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технологическую последовательность выполнения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выполнения малярных работ под декоративное покрытие;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росписей;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вытягивания филенок;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приемы окрашивания по трафарету;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виды, причины и технологию устранения дефектов;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контроль качества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 при выполнении малярных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оклеивания потолков и стен обоями и пленками;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обоев;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принцип раскроя обоев;</w:t>
            </w:r>
          </w:p>
          <w:p w:rsidR="009F5837" w:rsidRPr="004B0F28" w:rsidRDefault="009F5837">
            <w:pPr>
              <w:pStyle w:val="ConsPlusNormal"/>
            </w:pPr>
            <w:r w:rsidRPr="004B0F28">
              <w:t>условия оклеивания различных видов обоев и пленок;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виды, причины и технологию устранения дефектов;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 при выполнении обойных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санитарных норм и правил к ремонту оклеенных и окрашенных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 при выполнении ремонтных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МДК.03.01. Технология малярных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3.1 - 3.4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ПМ.04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облицовочных работ плитками и плитами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производстве облицовочных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облицовочных работ горизонтальных и вертикальных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выполнения ремонта облицованных поверхностей плитками и плитами;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правильно организовывать и содержать рабочее место;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просчитывать объемы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экономно расходовать материалы;</w:t>
            </w:r>
          </w:p>
          <w:p w:rsidR="009F5837" w:rsidRPr="004B0F28" w:rsidRDefault="009F5837">
            <w:pPr>
              <w:pStyle w:val="ConsPlusNormal"/>
            </w:pPr>
            <w:r w:rsidRPr="004B0F28">
              <w:t>определять пригодность применяемых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соблюдать правила безопасности труда, гигиены труда, пожарную безопасность;</w:t>
            </w:r>
          </w:p>
          <w:p w:rsidR="009F5837" w:rsidRPr="004B0F28" w:rsidRDefault="009F5837">
            <w:pPr>
              <w:pStyle w:val="ConsPlusNormal"/>
            </w:pPr>
            <w:r w:rsidRPr="004B0F28">
              <w:t>сортировать, подготавливать плитки к облицовке;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поверхности основания под облицовку плиткой;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устраивать выравнивающий слой;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провешивать и отбивать маячные линии под облицовку прямолинейных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вручную по заданному составу растворы, сухие смеси и мастики;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растворы для промывки облицованных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подготовки и обработки поверхности;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соблюдать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облицовывать вертикальные поверхности плитками на растворе, с применением шаблонов, </w:t>
            </w:r>
            <w:r w:rsidRPr="004B0F28">
              <w:lastRenderedPageBreak/>
              <w:t>диагональной облицовкой на мастике, стеклянными и полистирольными плитками колонн;</w:t>
            </w:r>
          </w:p>
          <w:p w:rsidR="009F5837" w:rsidRPr="004B0F28" w:rsidRDefault="009F5837">
            <w:pPr>
              <w:pStyle w:val="ConsPlusNormal"/>
            </w:pPr>
            <w:r w:rsidRPr="004B0F28"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тротуарную плитку;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контроль качества облицовки различных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соблюдать правила техники безопасности при облицовке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разборку плиток облицованных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смену облицованных плиток;</w:t>
            </w:r>
          </w:p>
          <w:p w:rsidR="009F5837" w:rsidRPr="004B0F28" w:rsidRDefault="009F5837">
            <w:pPr>
              <w:pStyle w:val="ConsPlusNormal"/>
            </w:pPr>
            <w:r w:rsidRPr="004B0F28">
              <w:t>осуществлять ремонт плиточных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трудового законодательства;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чертежей;</w:t>
            </w:r>
          </w:p>
          <w:p w:rsidR="009F5837" w:rsidRPr="004B0F28" w:rsidRDefault="009F5837">
            <w:pPr>
              <w:pStyle w:val="ConsPlusNormal"/>
            </w:pPr>
            <w:r w:rsidRPr="004B0F28">
              <w:t>методы организации труда на рабочем месте;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нормы расходов сырья и материалов на выполняемые работы;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экономики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виды основных материалов, применяемых при облицовке </w:t>
            </w:r>
            <w:r w:rsidRPr="004B0F28">
              <w:lastRenderedPageBreak/>
              <w:t>наружных и внутренних поверхностей плиткой;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разметки, провешивания, отбивки маячных линий горизонтальных и вертикальных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установки и крепления фасонных плиток;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и правила эксплуатации машин для вибровтапливания плиток;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разметки под облицовку плитками криволинейных поверхностей и под декоративную облицовку;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приготовления растворов вручную;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материалов и способы приготовления растворов для укладки зеркальной плитки;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санитарных норм и правил при производстве облицовочных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и назначение облицовок;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основных материалов, применяемых при облицовке наружных и внутренних поверхностей плиткой;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установки и крепления плиток при облицовке наружных и внутренних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правила применения приборов для проверки горизонтальности и </w:t>
            </w:r>
            <w:r w:rsidRPr="004B0F28">
              <w:lastRenderedPageBreak/>
              <w:t>вертикальности поверхностей при облицовке плиткой;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установки и крепления фасонных плиток;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облицовки марблитом;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декоративной облицовки;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требования, предъявляемые к качеству облицовки;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ремонта полов и смены облицованных плиток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МДК.04.01. Технология облицовочных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4.1 - 4.3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ПМ.05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облицовочных работ синтетическими материалами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облицовке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облицовки поверхностей различной сложности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ремонта облицованных поверхностей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выбирать материалы, инструменты, оборудование;</w:t>
            </w:r>
          </w:p>
          <w:p w:rsidR="009F5837" w:rsidRPr="004B0F28" w:rsidRDefault="009F5837">
            <w:pPr>
              <w:pStyle w:val="ConsPlusNormal"/>
            </w:pPr>
            <w:r w:rsidRPr="004B0F28">
              <w:t>сортировать, подбирать и подготавливать полимерные плитки, стандартные отделочные изделия;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разбивать и провешивать поверхности оснований для устройства полов, их облицовки </w:t>
            </w:r>
            <w:r w:rsidRPr="004B0F28">
              <w:lastRenderedPageBreak/>
              <w:t>стандартными изделиями, укладывать маячные рейки по готовым разметкам;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чертежи;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и содержать рабочее место при выполнении облицовки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к работе сварочную машину для сварки линолеума;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подготавливать основания вручную и механизированным способом;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шпатлевки и мастики;</w:t>
            </w:r>
          </w:p>
          <w:p w:rsidR="009F5837" w:rsidRPr="004B0F28" w:rsidRDefault="009F5837">
            <w:pPr>
              <w:pStyle w:val="ConsPlusNormal"/>
            </w:pPr>
            <w:r w:rsidRPr="004B0F28">
              <w:t>подбирать цвета и оттенки синтетических масс по заданному рисунку;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просчитывать объемы работ и потребность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рассчитывать материалы и стоимость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подготовительных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9F5837" w:rsidRPr="004B0F28" w:rsidRDefault="009F5837">
            <w:pPr>
              <w:pStyle w:val="ConsPlusNormal"/>
            </w:pPr>
            <w:r w:rsidRPr="004B0F28">
              <w:t>настилать полы простого рисунка;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насухо ковровое покрытие и линолеум;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облицовывать плоские и криволинейные поверхности синтетическими плитками;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устраивать полы из ксилолитовой массы или готовых ксилолитовых плиток (по рисунку);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устанавливать пластмассовые плинтусы и поручни;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устраивать ворсолановые, ковровые и тартановые покрытия;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при облицовке синтетическими материалами различной сложности;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соблюдать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ремонтировать покрытия полов из линолеума, релина и облицовки поверхностей из полимерных плиток;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трудового законодательства;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архитектурно-строительных чертежей;</w:t>
            </w:r>
          </w:p>
          <w:p w:rsidR="009F5837" w:rsidRPr="004B0F28" w:rsidRDefault="009F5837">
            <w:pPr>
              <w:pStyle w:val="ConsPlusNormal"/>
            </w:pPr>
            <w:r w:rsidRPr="004B0F28">
              <w:t>методы организации труда на рабочем месте;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нормы расходов материала;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требования, предъявляемые к качеству материалов, </w:t>
            </w:r>
            <w:r w:rsidRPr="004B0F28">
              <w:lastRenderedPageBreak/>
              <w:t>применяемых при работе;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сверления отверстий в полимерных плитках;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приготовления горячих мастик;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красителей, применяемых при изготовлении синтетических масс;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подборки цветовых сочетаний для получения различных оттенков синтетических масс;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использования инструментов, машин и механизмов;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технологическую последовательность облицовки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крепления отделочных изделий и элементов;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сварки швов линолеума;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способы и приемы ремонта и смены покрытий из рулонных синтетических материалов и резинового паркета </w:t>
            </w:r>
            <w:r w:rsidRPr="004B0F28">
              <w:lastRenderedPageBreak/>
              <w:t>синтетическими материалами, полимерной плиткой, стандартными отделочными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виды, причины появления и способы устранения дефектов облицовки синтетическими материалами;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 05.01. Технология облицовочных работ синтетическими материалами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5.1 - 5.3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ПМ.06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Выполнение мозаичных работ</w:t>
            </w:r>
          </w:p>
          <w:p w:rsidR="009F5837" w:rsidRPr="004B0F28" w:rsidRDefault="009F5837">
            <w:pPr>
              <w:pStyle w:val="ConsPlusNormal"/>
            </w:pPr>
            <w:r w:rsidRPr="004B0F28">
              <w:t>В результате изучения профессионального модуля обучающийся должен:</w:t>
            </w:r>
          </w:p>
          <w:p w:rsidR="009F5837" w:rsidRPr="004B0F28" w:rsidRDefault="009F5837">
            <w:pPr>
              <w:pStyle w:val="ConsPlusNormal"/>
            </w:pPr>
            <w:r w:rsidRPr="004B0F28">
              <w:t>иметь практический опыт: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подготовительных работ при производстве мозаичных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устройства мозаичных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выполнения ремонта мозаичных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выбирать материалы, инструменты, оборудование;</w:t>
            </w:r>
          </w:p>
          <w:p w:rsidR="009F5837" w:rsidRPr="004B0F28" w:rsidRDefault="009F5837">
            <w:pPr>
              <w:pStyle w:val="ConsPlusNormal"/>
            </w:pPr>
            <w:r w:rsidRPr="004B0F28">
              <w:t>приготавливать цементный раствор или мозаичную массу вручную по заданному рецепту;</w:t>
            </w:r>
          </w:p>
          <w:p w:rsidR="009F5837" w:rsidRPr="004B0F28" w:rsidRDefault="009F5837">
            <w:pPr>
              <w:pStyle w:val="ConsPlusNormal"/>
            </w:pPr>
            <w:r w:rsidRPr="004B0F28">
              <w:t>насекать и очищать основания под укладку мозаичной массы;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подстилающий слой с уплотнением;</w:t>
            </w:r>
          </w:p>
          <w:p w:rsidR="009F5837" w:rsidRPr="004B0F28" w:rsidRDefault="009F5837">
            <w:pPr>
              <w:pStyle w:val="ConsPlusNormal"/>
            </w:pPr>
            <w:r w:rsidRPr="004B0F28">
              <w:t xml:space="preserve">разбивать места установки временных рамок для укладки </w:t>
            </w:r>
            <w:r w:rsidRPr="004B0F28">
              <w:lastRenderedPageBreak/>
              <w:t>разноцветных мозаичных составов в полы и архитектурных деталей;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собирать, разбирать и очищать формы для изготовления деталей архитектурного оформления;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заготавливать медные и латунные жилки, нарезать из толстого стекла лекальные жилки;</w:t>
            </w:r>
          </w:p>
          <w:p w:rsidR="009F5837" w:rsidRPr="004B0F28" w:rsidRDefault="009F5837">
            <w:pPr>
              <w:pStyle w:val="ConsPlusNormal"/>
            </w:pPr>
            <w:r w:rsidRPr="004B0F28">
              <w:t>читать архитектурно-строительные чертежи;</w:t>
            </w:r>
          </w:p>
          <w:p w:rsidR="009F5837" w:rsidRPr="004B0F28" w:rsidRDefault="009F5837">
            <w:pPr>
              <w:pStyle w:val="ConsPlusNormal"/>
            </w:pPr>
            <w:r w:rsidRPr="004B0F28">
              <w:t>организовывать и содержать рабочее место при выполнении мозаичных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просчитывать объем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выполнять контроль качества подготовки оснований и приготовления мозаичных смесей;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создавать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размечать рисунок с прокладкой жилок;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прямолинейные и лекальные жилки с разметкой их положения;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устраивать полимерцементно-песчаные полы;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9F5837" w:rsidRPr="004B0F28" w:rsidRDefault="009F5837">
            <w:pPr>
              <w:pStyle w:val="ConsPlusNormal"/>
            </w:pPr>
            <w:r w:rsidRPr="004B0F28">
              <w:t>укладывать криволинейные покрытия полов и мозаичных архитектурных деталей;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шпатлевать мозаичные поверхности цементным раствором;</w:t>
            </w:r>
          </w:p>
          <w:p w:rsidR="009F5837" w:rsidRPr="004B0F28" w:rsidRDefault="009F5837">
            <w:pPr>
              <w:pStyle w:val="ConsPlusNormal"/>
            </w:pPr>
            <w:r w:rsidRPr="004B0F28">
              <w:t>натирать, шлифовать и полировать мозаичные полы вручную и механизированным способом;</w:t>
            </w:r>
          </w:p>
          <w:p w:rsidR="009F5837" w:rsidRPr="004B0F28" w:rsidRDefault="009F5837">
            <w:pPr>
              <w:pStyle w:val="ConsPlusNormal"/>
            </w:pPr>
            <w:r w:rsidRPr="004B0F28">
              <w:t>контролировать качество при выполнении мозаичного покрытия и его отделки;</w:t>
            </w:r>
          </w:p>
          <w:p w:rsidR="009F5837" w:rsidRPr="004B0F28" w:rsidRDefault="009F5837">
            <w:pPr>
              <w:pStyle w:val="ConsPlusNormal"/>
            </w:pPr>
            <w:r w:rsidRPr="004B0F28">
              <w:t>создавать безопасные условия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ремонтировать мозаичные полы и архитектурные детали;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трудового законодательства;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чтения архитектурно-строительных чертежей;</w:t>
            </w:r>
          </w:p>
          <w:p w:rsidR="009F5837" w:rsidRPr="004B0F28" w:rsidRDefault="009F5837">
            <w:pPr>
              <w:pStyle w:val="ConsPlusNormal"/>
            </w:pPr>
            <w:r w:rsidRPr="004B0F28">
              <w:t>методы организации труда на рабочем месте;</w:t>
            </w:r>
          </w:p>
          <w:p w:rsidR="009F5837" w:rsidRPr="004B0F28" w:rsidRDefault="009F5837">
            <w:pPr>
              <w:pStyle w:val="ConsPlusNormal"/>
            </w:pPr>
            <w:r w:rsidRPr="004B0F28">
              <w:t>нормы расходов сырья и материалов на выполняемые работы;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экономики труда;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 мозаичных полов и детали архитектурного оформления;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материалов для мозаичных работ;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разбивки и провешивание криволинейных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подготовки поверхности оснований;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построения рисунка;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укладки маячных рядов, способы укладки стеклянных, мраморных или металлических жилок;</w:t>
            </w:r>
          </w:p>
          <w:p w:rsidR="009F5837" w:rsidRPr="004B0F28" w:rsidRDefault="009F5837">
            <w:pPr>
              <w:pStyle w:val="ConsPlusNormal"/>
            </w:pPr>
            <w:r w:rsidRPr="004B0F28">
              <w:lastRenderedPageBreak/>
              <w:t>способы приготовления мозаичных масс;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дозировки красителей для получения массы необходимого цвета;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оборудования для приготовления раствора и подачи его к месту укладки;</w:t>
            </w:r>
          </w:p>
          <w:p w:rsidR="009F5837" w:rsidRPr="004B0F28" w:rsidRDefault="009F5837">
            <w:pPr>
              <w:pStyle w:val="ConsPlusNormal"/>
            </w:pPr>
            <w:r w:rsidRPr="004B0F28">
              <w:t>разновидности и свойства абразивов, применяемых при обработке поверхностей;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свойства камня, применяемого для саженой мозаики;</w:t>
            </w:r>
          </w:p>
          <w:p w:rsidR="009F5837" w:rsidRPr="004B0F28" w:rsidRDefault="009F5837">
            <w:pPr>
              <w:pStyle w:val="ConsPlusNormal"/>
            </w:pPr>
            <w:r w:rsidRPr="004B0F28">
              <w:t>устройство натирочных машин;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 строительных норм и правил к основаниям при устройстве мозаичных покрытий;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технологическую последовательность устройства мозаичных и полимерцементно-песчаных полов;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разметки рисунков;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укладки мозаичных смесей;</w:t>
            </w:r>
          </w:p>
          <w:p w:rsidR="009F5837" w:rsidRPr="004B0F28" w:rsidRDefault="009F5837">
            <w:pPr>
              <w:pStyle w:val="ConsPlusNormal"/>
            </w:pPr>
            <w:r w:rsidRPr="004B0F28">
              <w:t>способы обеспечения влажного режима при устройстве и уходе за мозаичными покрытиями;</w:t>
            </w:r>
          </w:p>
          <w:p w:rsidR="009F5837" w:rsidRPr="004B0F28" w:rsidRDefault="009F5837">
            <w:pPr>
              <w:pStyle w:val="ConsPlusNormal"/>
            </w:pPr>
            <w:r w:rsidRPr="004B0F28"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9F5837" w:rsidRPr="004B0F28" w:rsidRDefault="009F5837">
            <w:pPr>
              <w:pStyle w:val="ConsPlusNormal"/>
            </w:pPr>
            <w:r w:rsidRPr="004B0F28">
              <w:t>правила техники безопасности;</w:t>
            </w:r>
          </w:p>
          <w:p w:rsidR="009F5837" w:rsidRPr="004B0F28" w:rsidRDefault="009F5837">
            <w:pPr>
              <w:pStyle w:val="ConsPlusNormal"/>
            </w:pPr>
            <w:r w:rsidRPr="004B0F28">
              <w:t>виды, причины появления и способы устранения дефектов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МДК 06.01. Технология мозаичных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6.1 - 6.3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lastRenderedPageBreak/>
              <w:t>ФК.00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Физическая культура</w:t>
            </w:r>
          </w:p>
          <w:p w:rsidR="009F5837" w:rsidRPr="004B0F28" w:rsidRDefault="009F5837">
            <w:pPr>
              <w:pStyle w:val="ConsPlusNormal"/>
            </w:pPr>
            <w:r w:rsidRPr="004B0F28">
              <w:t>уметь:</w:t>
            </w:r>
          </w:p>
          <w:p w:rsidR="009F5837" w:rsidRPr="004B0F28" w:rsidRDefault="009F5837">
            <w:pPr>
              <w:pStyle w:val="ConsPlusNormal"/>
            </w:pPr>
            <w:r w:rsidRPr="004B0F28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F5837" w:rsidRPr="004B0F28" w:rsidRDefault="009F5837">
            <w:pPr>
              <w:pStyle w:val="ConsPlusNormal"/>
            </w:pPr>
            <w:r w:rsidRPr="004B0F28">
              <w:t>знать:</w:t>
            </w:r>
          </w:p>
          <w:p w:rsidR="009F5837" w:rsidRPr="004B0F28" w:rsidRDefault="009F5837">
            <w:pPr>
              <w:pStyle w:val="ConsPlusNormal"/>
            </w:pPr>
            <w:r w:rsidRPr="004B0F28">
              <w:t>о роли физической культуры в общекультурном, профессиональном и социальном развитии человека;</w:t>
            </w:r>
          </w:p>
          <w:p w:rsidR="009F5837" w:rsidRPr="004B0F28" w:rsidRDefault="009F5837">
            <w:pPr>
              <w:pStyle w:val="ConsPlusNormal"/>
            </w:pPr>
            <w:r w:rsidRPr="004B0F28">
              <w:t>основы здорового образа жизни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2</w:t>
            </w:r>
          </w:p>
          <w:p w:rsidR="009F5837" w:rsidRPr="004B0F28" w:rsidRDefault="009F5837">
            <w:pPr>
              <w:pStyle w:val="ConsPlusNormal"/>
            </w:pPr>
            <w:r w:rsidRPr="004B0F28">
              <w:t>ОК 3</w:t>
            </w:r>
          </w:p>
          <w:p w:rsidR="009F5837" w:rsidRPr="004B0F28" w:rsidRDefault="009F5837">
            <w:pPr>
              <w:pStyle w:val="ConsPlusNormal"/>
            </w:pPr>
            <w:r w:rsidRPr="004B0F28">
              <w:t>ОК 6</w:t>
            </w:r>
          </w:p>
          <w:p w:rsidR="009F5837" w:rsidRPr="004B0F28" w:rsidRDefault="009F5837">
            <w:pPr>
              <w:pStyle w:val="ConsPlusNormal"/>
            </w:pPr>
            <w:r w:rsidRPr="004B0F28">
              <w:t>ОК 7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Вариативная часть учебных циклов ППКРС</w:t>
            </w:r>
          </w:p>
          <w:p w:rsidR="009F5837" w:rsidRPr="004B0F28" w:rsidRDefault="009F5837">
            <w:pPr>
              <w:pStyle w:val="ConsPlusNormal"/>
            </w:pPr>
            <w:r w:rsidRPr="004B0F28">
              <w:t>(определяется образовательной организацией)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216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1080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720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19 нед./39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684/1404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ОК 1 - 7</w:t>
            </w:r>
          </w:p>
          <w:p w:rsidR="009F5837" w:rsidRPr="004B0F28" w:rsidRDefault="009F5837">
            <w:pPr>
              <w:pStyle w:val="ConsPlusNormal"/>
            </w:pPr>
            <w:r w:rsidRPr="004B0F28">
              <w:t>ПК 1.1 - 6.3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</w:tr>
      <w:tr w:rsidR="009F5837" w:rsidRPr="004B0F28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  <w:r w:rsidRPr="004B0F28">
              <w:t>(в ред. Приказа Минобрнауки России от 17.03.2015 N 247)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ПА.00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 xml:space="preserve">Промежуточная аттестация обучающихся на базе среднего </w:t>
            </w:r>
            <w:r w:rsidRPr="004B0F28">
              <w:lastRenderedPageBreak/>
              <w:t>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lastRenderedPageBreak/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</w:tr>
      <w:tr w:rsidR="009F5837" w:rsidRPr="004B0F28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  <w:r w:rsidRPr="004B0F28">
              <w:lastRenderedPageBreak/>
              <w:t>(в ред. Приказа Минобрнауки России от 17.03.2015 N 247)</w:t>
            </w:r>
          </w:p>
        </w:tc>
      </w:tr>
      <w:tr w:rsidR="009F5837" w:rsidRPr="004B0F28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ГИА.00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</w:p>
        </w:tc>
      </w:tr>
      <w:tr w:rsidR="009F5837" w:rsidRPr="004B0F28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  <w:jc w:val="both"/>
            </w:pPr>
            <w:r w:rsidRPr="004B0F28">
              <w:t>(в ред. Приказа Минобрнауки России от 17.03.2015 N 247)</w:t>
            </w:r>
          </w:p>
        </w:tc>
      </w:tr>
    </w:tbl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right"/>
        <w:outlineLvl w:val="2"/>
      </w:pPr>
      <w:bookmarkStart w:id="16" w:name="Par792"/>
      <w:bookmarkEnd w:id="16"/>
      <w:r>
        <w:t>Таблица 3</w:t>
      </w:r>
    </w:p>
    <w:p w:rsidR="009F5837" w:rsidRDefault="009F5837">
      <w:pPr>
        <w:pStyle w:val="ConsPlusNormal"/>
        <w:jc w:val="both"/>
      </w:pPr>
    </w:p>
    <w:p w:rsidR="009F5837" w:rsidRDefault="009F5837">
      <w:pPr>
        <w:pStyle w:val="ConsPlusNormal"/>
        <w:jc w:val="center"/>
      </w:pPr>
      <w:r>
        <w:t>(в ред. Приказа Минобрнауки России от 17.03.2015 N 247)</w:t>
      </w:r>
    </w:p>
    <w:p w:rsidR="009F5837" w:rsidRDefault="009F5837">
      <w:pPr>
        <w:pStyle w:val="ConsPlusNormal"/>
        <w:jc w:val="center"/>
      </w:pPr>
    </w:p>
    <w:p w:rsidR="009F5837" w:rsidRDefault="009F5837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F5837" w:rsidRDefault="009F583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3"/>
        <w:gridCol w:w="1757"/>
      </w:tblGrid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20 нед.</w:t>
            </w: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19 нед./39 нед.</w:t>
            </w: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</w:pP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 нед./2 нед.</w:t>
            </w: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1 нед./2 нед.</w:t>
            </w: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Каникулы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2 нед.</w:t>
            </w:r>
          </w:p>
        </w:tc>
      </w:tr>
      <w:tr w:rsidR="009F5837" w:rsidRPr="004B0F28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837" w:rsidRPr="004B0F28" w:rsidRDefault="009F5837">
            <w:pPr>
              <w:pStyle w:val="ConsPlusNormal"/>
            </w:pPr>
            <w:r w:rsidRPr="004B0F28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837" w:rsidRPr="004B0F28" w:rsidRDefault="009F5837">
            <w:pPr>
              <w:pStyle w:val="ConsPlusNormal"/>
              <w:jc w:val="center"/>
            </w:pPr>
            <w:r w:rsidRPr="004B0F28">
              <w:t>43 нед./65 нед.</w:t>
            </w:r>
          </w:p>
        </w:tc>
      </w:tr>
    </w:tbl>
    <w:p w:rsidR="009F5837" w:rsidRDefault="009F5837">
      <w:pPr>
        <w:pStyle w:val="ConsPlusNormal"/>
        <w:ind w:firstLine="540"/>
        <w:jc w:val="both"/>
        <w:sectPr w:rsidR="009F5837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17" w:name="Par812"/>
      <w:bookmarkEnd w:id="17"/>
      <w:r>
        <w:t>VII. ТРЕБОВАНИЯ К УСЛОВИЯМ РЕАЛИЗАЦИИ ПРОГРАММЫ ПОДГОТОВКИ</w:t>
      </w:r>
    </w:p>
    <w:p w:rsidR="009F5837" w:rsidRDefault="009F5837">
      <w:pPr>
        <w:pStyle w:val="ConsPlusNormal"/>
        <w:jc w:val="center"/>
      </w:pPr>
      <w:r>
        <w:t>КВАЛИФИЦИРОВАННЫХ РАБОЧИХ, СЛУЖАЩИХ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ar91" w:tooltip="Ссылка на текущий документ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9F5837" w:rsidRDefault="009F5837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F5837" w:rsidRDefault="009F5837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F5837" w:rsidRDefault="009F5837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9F5837" w:rsidRDefault="009F583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F5837" w:rsidRDefault="009F5837">
      <w:pPr>
        <w:pStyle w:val="ConsPlusNormal"/>
        <w:jc w:val="both"/>
      </w:pPr>
      <w:r>
        <w:t>(в ред. Приказа Минобрнауки России от 22.08.2014 N 1039)</w:t>
      </w:r>
    </w:p>
    <w:p w:rsidR="009F5837" w:rsidRDefault="009F5837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F5837" w:rsidRDefault="009F5837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F5837" w:rsidRDefault="009F583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F5837" w:rsidRDefault="009F5837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F5837" w:rsidRDefault="009F5837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F5837" w:rsidRDefault="009F5837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F5837" w:rsidRDefault="009F5837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F5837" w:rsidRDefault="009F583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F5837" w:rsidRDefault="009F583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F5837" w:rsidRDefault="009F5837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F5837" w:rsidRDefault="009F5837">
      <w:pPr>
        <w:pStyle w:val="ConsPlusNormal"/>
        <w:ind w:firstLine="540"/>
        <w:jc w:val="both"/>
      </w:pPr>
      <w: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F5837" w:rsidRDefault="009F5837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F5837" w:rsidRDefault="009F5837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F5837" w:rsidRDefault="009F5837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F5837" w:rsidRDefault="009F583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9F5837" w:rsidRDefault="009F583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9F5837" w:rsidRDefault="009F583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9F5837" w:rsidRDefault="009F583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9F5837" w:rsidRDefault="009F5837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F5837" w:rsidRDefault="009F5837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F5837" w:rsidRDefault="009F5837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F5837" w:rsidRDefault="009F583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F5837" w:rsidRDefault="009F583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F5837" w:rsidRDefault="009F583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F5837" w:rsidRDefault="009F5837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F5837" w:rsidRDefault="009F5837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F5837" w:rsidRDefault="009F5837">
      <w:pPr>
        <w:pStyle w:val="ConsPlusNormal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расчета </w:t>
      </w:r>
      <w:r>
        <w:lastRenderedPageBreak/>
        <w:t>времени, затрачиваемого на ее выполнение.</w:t>
      </w:r>
    </w:p>
    <w:p w:rsidR="009F5837" w:rsidRDefault="009F5837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F5837" w:rsidRDefault="009F583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F5837" w:rsidRDefault="009F5837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F5837" w:rsidRDefault="009F5837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F5837" w:rsidRDefault="009F583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F5837" w:rsidRDefault="009F583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F5837" w:rsidRDefault="009F5837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2"/>
      </w:pPr>
      <w:bookmarkStart w:id="18" w:name="Par868"/>
      <w:bookmarkEnd w:id="18"/>
      <w:r>
        <w:t>Перечень кабинетов, лабораторий, мастерских</w:t>
      </w:r>
    </w:p>
    <w:p w:rsidR="009F5837" w:rsidRDefault="009F5837">
      <w:pPr>
        <w:pStyle w:val="ConsPlusNormal"/>
        <w:jc w:val="center"/>
      </w:pPr>
      <w:r>
        <w:t>и других помещений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Кабинеты:</w:t>
      </w:r>
    </w:p>
    <w:p w:rsidR="009F5837" w:rsidRDefault="009F5837">
      <w:pPr>
        <w:pStyle w:val="ConsPlusNormal"/>
        <w:ind w:firstLine="540"/>
        <w:jc w:val="both"/>
      </w:pPr>
      <w:r>
        <w:t>основы строительного черчения;</w:t>
      </w:r>
    </w:p>
    <w:p w:rsidR="009F5837" w:rsidRDefault="009F5837">
      <w:pPr>
        <w:pStyle w:val="ConsPlusNormal"/>
        <w:ind w:firstLine="540"/>
        <w:jc w:val="both"/>
      </w:pPr>
      <w:r>
        <w:t>основы материаловедения;</w:t>
      </w:r>
    </w:p>
    <w:p w:rsidR="009F5837" w:rsidRDefault="009F5837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9F5837" w:rsidRDefault="009F5837">
      <w:pPr>
        <w:pStyle w:val="ConsPlusNormal"/>
        <w:ind w:firstLine="540"/>
        <w:jc w:val="both"/>
      </w:pPr>
      <w:r>
        <w:t>основы технологии отделочных строительных работ.</w:t>
      </w:r>
    </w:p>
    <w:p w:rsidR="009F5837" w:rsidRDefault="009F5837">
      <w:pPr>
        <w:pStyle w:val="ConsPlusNormal"/>
        <w:ind w:firstLine="540"/>
        <w:jc w:val="both"/>
      </w:pPr>
      <w:r>
        <w:t>Лаборатории:</w:t>
      </w:r>
    </w:p>
    <w:p w:rsidR="009F5837" w:rsidRDefault="009F5837">
      <w:pPr>
        <w:pStyle w:val="ConsPlusNormal"/>
        <w:ind w:firstLine="540"/>
        <w:jc w:val="both"/>
      </w:pPr>
      <w:r>
        <w:t>информационных технологий;</w:t>
      </w:r>
    </w:p>
    <w:p w:rsidR="009F5837" w:rsidRDefault="009F5837">
      <w:pPr>
        <w:pStyle w:val="ConsPlusNormal"/>
        <w:ind w:firstLine="540"/>
        <w:jc w:val="both"/>
      </w:pPr>
      <w:r>
        <w:t>материаловедения.</w:t>
      </w:r>
    </w:p>
    <w:p w:rsidR="009F5837" w:rsidRDefault="009F5837">
      <w:pPr>
        <w:pStyle w:val="ConsPlusNormal"/>
        <w:ind w:firstLine="540"/>
        <w:jc w:val="both"/>
      </w:pPr>
      <w:r>
        <w:t>Мастерские:</w:t>
      </w:r>
    </w:p>
    <w:p w:rsidR="009F5837" w:rsidRDefault="009F5837">
      <w:pPr>
        <w:pStyle w:val="ConsPlusNormal"/>
        <w:ind w:firstLine="540"/>
        <w:jc w:val="both"/>
      </w:pPr>
      <w:r>
        <w:t>для подготовки маляра;</w:t>
      </w:r>
    </w:p>
    <w:p w:rsidR="009F5837" w:rsidRDefault="009F5837">
      <w:pPr>
        <w:pStyle w:val="ConsPlusNormal"/>
        <w:ind w:firstLine="540"/>
        <w:jc w:val="both"/>
      </w:pPr>
      <w:r>
        <w:t>для подготовки монтажника каркасно-обшивочных конструкций;</w:t>
      </w:r>
    </w:p>
    <w:p w:rsidR="009F5837" w:rsidRDefault="009F5837">
      <w:pPr>
        <w:pStyle w:val="ConsPlusNormal"/>
        <w:ind w:firstLine="540"/>
        <w:jc w:val="both"/>
      </w:pPr>
      <w:r>
        <w:t>для подготовки облицовщика-плиточника;</w:t>
      </w:r>
    </w:p>
    <w:p w:rsidR="009F5837" w:rsidRDefault="009F5837">
      <w:pPr>
        <w:pStyle w:val="ConsPlusNormal"/>
        <w:ind w:firstLine="540"/>
        <w:jc w:val="both"/>
      </w:pPr>
      <w:r>
        <w:t>для подготовки облицовщика-мозаичника;</w:t>
      </w:r>
    </w:p>
    <w:p w:rsidR="009F5837" w:rsidRDefault="009F5837">
      <w:pPr>
        <w:pStyle w:val="ConsPlusNormal"/>
        <w:ind w:firstLine="540"/>
        <w:jc w:val="both"/>
      </w:pPr>
      <w:r>
        <w:t>для подготовки облицовщика синтетическими материалами;</w:t>
      </w:r>
    </w:p>
    <w:p w:rsidR="009F5837" w:rsidRDefault="009F5837">
      <w:pPr>
        <w:pStyle w:val="ConsPlusNormal"/>
        <w:ind w:firstLine="540"/>
        <w:jc w:val="both"/>
      </w:pPr>
      <w:r>
        <w:t>для подготовки штукатура.</w:t>
      </w:r>
    </w:p>
    <w:p w:rsidR="009F5837" w:rsidRDefault="009F5837">
      <w:pPr>
        <w:pStyle w:val="ConsPlusNormal"/>
        <w:ind w:firstLine="540"/>
        <w:jc w:val="both"/>
      </w:pPr>
      <w:r>
        <w:t>Полигоны:</w:t>
      </w:r>
    </w:p>
    <w:p w:rsidR="009F5837" w:rsidRDefault="009F5837">
      <w:pPr>
        <w:pStyle w:val="ConsPlusNormal"/>
        <w:ind w:firstLine="540"/>
        <w:jc w:val="both"/>
      </w:pPr>
      <w:r>
        <w:t>участок краскозаготовки.</w:t>
      </w:r>
    </w:p>
    <w:p w:rsidR="009F5837" w:rsidRDefault="009F5837">
      <w:pPr>
        <w:pStyle w:val="ConsPlusNormal"/>
        <w:ind w:firstLine="540"/>
        <w:jc w:val="both"/>
      </w:pPr>
      <w:r>
        <w:t>Спортивный комплекс:</w:t>
      </w:r>
    </w:p>
    <w:p w:rsidR="009F5837" w:rsidRDefault="009F5837">
      <w:pPr>
        <w:pStyle w:val="ConsPlusNormal"/>
        <w:ind w:firstLine="540"/>
        <w:jc w:val="both"/>
      </w:pPr>
      <w:r>
        <w:t>спортивный зал;</w:t>
      </w:r>
    </w:p>
    <w:p w:rsidR="009F5837" w:rsidRDefault="009F5837">
      <w:pPr>
        <w:pStyle w:val="ConsPlusNormal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9F5837" w:rsidRDefault="009F583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F5837" w:rsidRDefault="009F5837">
      <w:pPr>
        <w:pStyle w:val="ConsPlusNormal"/>
        <w:ind w:firstLine="540"/>
        <w:jc w:val="both"/>
      </w:pPr>
      <w:r>
        <w:t>Залы:</w:t>
      </w:r>
    </w:p>
    <w:p w:rsidR="009F5837" w:rsidRDefault="009F583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F5837" w:rsidRDefault="009F5837">
      <w:pPr>
        <w:pStyle w:val="ConsPlusNormal"/>
        <w:ind w:firstLine="540"/>
        <w:jc w:val="both"/>
      </w:pPr>
      <w:r>
        <w:t>актовый зал.</w:t>
      </w:r>
    </w:p>
    <w:p w:rsidR="009F5837" w:rsidRDefault="009F5837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9F5837" w:rsidRDefault="009F5837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F5837" w:rsidRDefault="009F5837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F5837" w:rsidRDefault="009F583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F5837" w:rsidRDefault="009F5837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F5837" w:rsidRDefault="009F5837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jc w:val="center"/>
        <w:outlineLvl w:val="1"/>
      </w:pPr>
      <w:bookmarkStart w:id="19" w:name="Par902"/>
      <w:bookmarkEnd w:id="19"/>
      <w:r>
        <w:t>VIII. ТРЕБОВАНИЯ К РЕЗУЛЬТАТАМ ОСВОЕНИЯ ПРОГРАММЫ</w:t>
      </w:r>
    </w:p>
    <w:p w:rsidR="009F5837" w:rsidRDefault="009F5837">
      <w:pPr>
        <w:pStyle w:val="ConsPlusNormal"/>
        <w:jc w:val="center"/>
      </w:pPr>
      <w:r>
        <w:t>ПОДГОТОВКИ КВАЛИФИЦИРОВАННЫХ РАБОЧИХ, СЛУЖАЩИХ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F5837" w:rsidRDefault="009F583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F5837" w:rsidRDefault="009F583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F5837" w:rsidRDefault="009F583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F5837" w:rsidRDefault="009F583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F5837" w:rsidRDefault="009F583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F5837" w:rsidRDefault="009F5837">
      <w:pPr>
        <w:pStyle w:val="ConsPlusNormal"/>
        <w:ind w:firstLine="540"/>
        <w:jc w:val="both"/>
      </w:pPr>
      <w:r>
        <w:t>оценка уровня освоения дисциплин;</w:t>
      </w:r>
    </w:p>
    <w:p w:rsidR="009F5837" w:rsidRDefault="009F5837">
      <w:pPr>
        <w:pStyle w:val="ConsPlusNormal"/>
        <w:ind w:firstLine="540"/>
        <w:jc w:val="both"/>
      </w:pPr>
      <w:r>
        <w:t>оценка компетенций обучающихся.</w:t>
      </w:r>
    </w:p>
    <w:p w:rsidR="009F5837" w:rsidRDefault="009F583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F5837" w:rsidRDefault="009F5837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lastRenderedPageBreak/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F5837" w:rsidRDefault="009F583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F5837" w:rsidRDefault="009F5837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F5837" w:rsidRDefault="009F5837">
      <w:pPr>
        <w:pStyle w:val="ConsPlusNormal"/>
        <w:ind w:firstLine="540"/>
        <w:jc w:val="both"/>
      </w:pPr>
      <w:r>
        <w:t>--------------------------------</w:t>
      </w:r>
    </w:p>
    <w:p w:rsidR="009F5837" w:rsidRDefault="009F583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ind w:firstLine="540"/>
        <w:jc w:val="both"/>
      </w:pPr>
    </w:p>
    <w:p w:rsidR="009F5837" w:rsidRDefault="009F5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583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15" w:rsidRDefault="00CD4115">
      <w:pPr>
        <w:spacing w:after="0" w:line="240" w:lineRule="auto"/>
      </w:pPr>
      <w:r>
        <w:separator/>
      </w:r>
    </w:p>
  </w:endnote>
  <w:endnote w:type="continuationSeparator" w:id="0">
    <w:p w:rsidR="00CD4115" w:rsidRDefault="00CD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4B0F2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B0F2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B0F2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4B0F2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\PAGE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  <w:r w:rsidRPr="004B0F2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F5837" w:rsidRDefault="009F58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4B0F2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B0F2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B0F2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4B0F2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\PAGE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  <w:r w:rsidRPr="004B0F2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F5837" w:rsidRDefault="009F58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4B0F2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B0F2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B0F2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4B0F2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\PAGE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45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  <w:r w:rsidRPr="004B0F2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begin"/>
          </w:r>
          <w:r w:rsidRPr="004B0F2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4B0F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911">
            <w:rPr>
              <w:rFonts w:ascii="Tahoma" w:hAnsi="Tahoma" w:cs="Tahoma"/>
              <w:noProof/>
              <w:sz w:val="20"/>
              <w:szCs w:val="20"/>
            </w:rPr>
            <w:t>45</w:t>
          </w:r>
          <w:r w:rsidRPr="004B0F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F5837" w:rsidRDefault="009F58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15" w:rsidRDefault="00CD4115">
      <w:pPr>
        <w:spacing w:after="0" w:line="240" w:lineRule="auto"/>
      </w:pPr>
      <w:r>
        <w:separator/>
      </w:r>
    </w:p>
  </w:footnote>
  <w:footnote w:type="continuationSeparator" w:id="0">
    <w:p w:rsidR="00CD4115" w:rsidRDefault="00CD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6"/>
              <w:szCs w:val="16"/>
            </w:rPr>
            <w:t>Приказ Минобрнауки России от 02.08.2013 N 746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(ред. от 17.03.2015)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B0F2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B0F28">
            <w:rPr>
              <w:rFonts w:ascii="Tahoma" w:hAnsi="Tahoma" w:cs="Tahoma"/>
              <w:sz w:val="18"/>
              <w:szCs w:val="18"/>
            </w:rPr>
            <w:br/>
          </w:r>
          <w:r w:rsidRPr="004B0F28">
            <w:rPr>
              <w:rFonts w:ascii="Tahoma" w:hAnsi="Tahoma" w:cs="Tahoma"/>
              <w:sz w:val="16"/>
              <w:szCs w:val="16"/>
            </w:rPr>
            <w:t>Дата сохранения: 01.08.2015</w:t>
          </w:r>
        </w:p>
      </w:tc>
    </w:tr>
  </w:tbl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F5837" w:rsidRDefault="009F5837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6"/>
              <w:szCs w:val="16"/>
            </w:rPr>
            <w:t>Приказ Минобрнауки России от 02.08.2013 N 746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(ред. от 17.03.2015)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B0F2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B0F28">
            <w:rPr>
              <w:rFonts w:ascii="Tahoma" w:hAnsi="Tahoma" w:cs="Tahoma"/>
              <w:sz w:val="18"/>
              <w:szCs w:val="18"/>
            </w:rPr>
            <w:br/>
          </w:r>
          <w:r w:rsidRPr="004B0F28">
            <w:rPr>
              <w:rFonts w:ascii="Tahoma" w:hAnsi="Tahoma" w:cs="Tahoma"/>
              <w:sz w:val="16"/>
              <w:szCs w:val="16"/>
            </w:rPr>
            <w:t>Дата сохранения: 01.08.2015</w:t>
          </w:r>
        </w:p>
      </w:tc>
    </w:tr>
  </w:tbl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F5837" w:rsidRDefault="009F5837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F5837" w:rsidRPr="004B0F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6"/>
              <w:szCs w:val="16"/>
            </w:rPr>
            <w:t>Приказ Минобрнауки России от 02.08.2013 N 746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(ред. от 17.03.2015)</w:t>
          </w:r>
          <w:r w:rsidRPr="004B0F2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5837" w:rsidRPr="004B0F28" w:rsidRDefault="009F5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B0F2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B0F2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B0F28">
            <w:rPr>
              <w:rFonts w:ascii="Tahoma" w:hAnsi="Tahoma" w:cs="Tahoma"/>
              <w:sz w:val="18"/>
              <w:szCs w:val="18"/>
            </w:rPr>
            <w:br/>
          </w:r>
          <w:r w:rsidRPr="004B0F28">
            <w:rPr>
              <w:rFonts w:ascii="Tahoma" w:hAnsi="Tahoma" w:cs="Tahoma"/>
              <w:sz w:val="16"/>
              <w:szCs w:val="16"/>
            </w:rPr>
            <w:t>Дата сохранения: 01.08.2015</w:t>
          </w:r>
        </w:p>
      </w:tc>
    </w:tr>
  </w:tbl>
  <w:p w:rsidR="009F5837" w:rsidRDefault="009F5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F5837" w:rsidRDefault="009F583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1"/>
    <w:rsid w:val="000846D4"/>
    <w:rsid w:val="00310911"/>
    <w:rsid w:val="004B0F28"/>
    <w:rsid w:val="00814C32"/>
    <w:rsid w:val="009F5837"/>
    <w:rsid w:val="00C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0;&#1088;&#1093;&#1080;&#1074;\Standarts\08.01.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08.01.08</Template>
  <TotalTime>1</TotalTime>
  <Pages>45</Pages>
  <Words>9049</Words>
  <Characters>51584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746(ред. от 17.03.2015)"Об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работ"(Зарегистрировано</vt:lpstr>
    </vt:vector>
  </TitlesOfParts>
  <Company/>
  <LinksUpToDate>false</LinksUpToDate>
  <CharactersWithSpaces>60512</CharactersWithSpaces>
  <SharedDoc>false</SharedDoc>
  <HLinks>
    <vt:vector size="78" baseType="variant"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746(ред. от 17.03.2015)"Об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работ"(Зарегистрировано</dc:title>
  <dc:creator>ASIOU</dc:creator>
  <cp:lastModifiedBy>ASIOU</cp:lastModifiedBy>
  <cp:revision>1</cp:revision>
  <dcterms:created xsi:type="dcterms:W3CDTF">2016-05-23T12:12:00Z</dcterms:created>
  <dcterms:modified xsi:type="dcterms:W3CDTF">2016-05-23T12:13:00Z</dcterms:modified>
</cp:coreProperties>
</file>